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1D" w:rsidRPr="00864E8B" w:rsidRDefault="00E22C1D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993"/>
        <w:gridCol w:w="283"/>
        <w:gridCol w:w="2699"/>
        <w:gridCol w:w="1554"/>
        <w:gridCol w:w="1842"/>
      </w:tblGrid>
      <w:tr w:rsidR="00E22C1D" w:rsidRPr="00181F66" w:rsidTr="00424C40">
        <w:tc>
          <w:tcPr>
            <w:tcW w:w="9072" w:type="dxa"/>
            <w:gridSpan w:val="6"/>
            <w:shd w:val="clear" w:color="auto" w:fill="D9D9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181F66" w:rsidRDefault="00E22C1D" w:rsidP="00424C40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81F66">
              <w:rPr>
                <w:rFonts w:cs="Arial"/>
                <w:b/>
                <w:sz w:val="20"/>
                <w:szCs w:val="20"/>
              </w:rPr>
              <w:t>Identifikace projektu</w:t>
            </w:r>
          </w:p>
        </w:tc>
      </w:tr>
      <w:tr w:rsidR="00E22C1D" w:rsidRPr="00181F66" w:rsidTr="00424C40">
        <w:tc>
          <w:tcPr>
            <w:tcW w:w="2977" w:type="dxa"/>
            <w:gridSpan w:val="3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  <w:szCs w:val="20"/>
              </w:rPr>
            </w:pPr>
            <w:r w:rsidRPr="00181F66">
              <w:rPr>
                <w:rFonts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Style w:val="datalabelstring"/>
              </w:rPr>
              <w:t>CZ.03.2.65/0.0/0.0/16_047/0015675</w:t>
            </w:r>
          </w:p>
        </w:tc>
      </w:tr>
      <w:tr w:rsidR="00E22C1D" w:rsidRPr="00181F66" w:rsidTr="00424C40">
        <w:tc>
          <w:tcPr>
            <w:tcW w:w="2977" w:type="dxa"/>
            <w:gridSpan w:val="3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  <w:szCs w:val="20"/>
              </w:rPr>
            </w:pPr>
            <w:r w:rsidRPr="00181F66">
              <w:rPr>
                <w:rFonts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041E0A" w:rsidRDefault="00E22C1D" w:rsidP="00424C40">
            <w:pPr>
              <w:spacing w:after="0"/>
              <w:rPr>
                <w:rFonts w:cs="Arial"/>
                <w:sz w:val="20"/>
                <w:szCs w:val="20"/>
              </w:rPr>
            </w:pPr>
            <w:r w:rsidRPr="00041E0A">
              <w:rPr>
                <w:rFonts w:cs="Arial"/>
                <w:sz w:val="20"/>
                <w:szCs w:val="20"/>
              </w:rPr>
              <w:t>Déčko pro rodiny- příměstské tábory II</w:t>
            </w:r>
          </w:p>
        </w:tc>
      </w:tr>
      <w:tr w:rsidR="00E22C1D" w:rsidRPr="00181F66" w:rsidTr="00424C40">
        <w:tc>
          <w:tcPr>
            <w:tcW w:w="2977" w:type="dxa"/>
            <w:gridSpan w:val="3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  <w:szCs w:val="20"/>
              </w:rPr>
            </w:pPr>
            <w:r w:rsidRPr="00181F66">
              <w:rPr>
                <w:rFonts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SVČ Déčko Náchod</w:t>
            </w:r>
          </w:p>
        </w:tc>
      </w:tr>
      <w:tr w:rsidR="00E22C1D" w:rsidRPr="00181F66" w:rsidTr="00424C40">
        <w:trPr>
          <w:trHeight w:val="278"/>
        </w:trPr>
        <w:tc>
          <w:tcPr>
            <w:tcW w:w="9072" w:type="dxa"/>
            <w:gridSpan w:val="6"/>
            <w:shd w:val="clear" w:color="auto" w:fill="D9D9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181F66" w:rsidRDefault="00E22C1D" w:rsidP="00424C40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181F66">
              <w:rPr>
                <w:rFonts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E22C1D" w:rsidRPr="00181F66" w:rsidTr="00424C40">
        <w:trPr>
          <w:trHeight w:val="278"/>
        </w:trPr>
        <w:tc>
          <w:tcPr>
            <w:tcW w:w="170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  <w:szCs w:val="20"/>
              </w:rPr>
            </w:pPr>
            <w:r w:rsidRPr="00181F66">
              <w:rPr>
                <w:rFonts w:cs="Arial"/>
                <w:sz w:val="20"/>
                <w:szCs w:val="20"/>
              </w:rPr>
              <w:t xml:space="preserve">Jméno a příjmení </w:t>
            </w:r>
          </w:p>
        </w:tc>
        <w:tc>
          <w:tcPr>
            <w:tcW w:w="7371" w:type="dxa"/>
            <w:gridSpan w:val="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22C1D" w:rsidRPr="00181F66" w:rsidTr="00424C40">
        <w:trPr>
          <w:trHeight w:val="277"/>
        </w:trPr>
        <w:tc>
          <w:tcPr>
            <w:tcW w:w="170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  <w:szCs w:val="20"/>
              </w:rPr>
            </w:pPr>
            <w:r w:rsidRPr="00181F66">
              <w:rPr>
                <w:rFonts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22C1D" w:rsidRPr="00181F66" w:rsidTr="00424C40">
        <w:trPr>
          <w:trHeight w:val="277"/>
        </w:trPr>
        <w:tc>
          <w:tcPr>
            <w:tcW w:w="1701" w:type="dxa"/>
            <w:vMerge w:val="restart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181F66" w:rsidRDefault="00E22C1D" w:rsidP="00424C40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181F66">
              <w:rPr>
                <w:rFonts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  <w:szCs w:val="20"/>
              </w:rPr>
            </w:pPr>
            <w:r w:rsidRPr="00181F66">
              <w:rPr>
                <w:rFonts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  <w:szCs w:val="20"/>
              </w:rPr>
            </w:pPr>
            <w:r w:rsidRPr="00181F66">
              <w:rPr>
                <w:rFonts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22C1D" w:rsidRPr="00181F66" w:rsidTr="00424C40">
        <w:trPr>
          <w:trHeight w:val="277"/>
        </w:trPr>
        <w:tc>
          <w:tcPr>
            <w:tcW w:w="1701" w:type="dxa"/>
            <w:vMerge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  <w:szCs w:val="20"/>
              </w:rPr>
            </w:pPr>
            <w:r w:rsidRPr="00181F66">
              <w:rPr>
                <w:rFonts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  <w:szCs w:val="20"/>
              </w:rPr>
            </w:pPr>
            <w:r w:rsidRPr="00181F66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22C1D" w:rsidRPr="00181F66" w:rsidTr="00424C40">
        <w:trPr>
          <w:trHeight w:val="277"/>
        </w:trPr>
        <w:tc>
          <w:tcPr>
            <w:tcW w:w="1701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  <w:szCs w:val="20"/>
              </w:rPr>
            </w:pPr>
            <w:r w:rsidRPr="00181F66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  <w:szCs w:val="20"/>
              </w:rPr>
            </w:pPr>
            <w:r w:rsidRPr="00181F66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E22C1D" w:rsidRPr="004B03E0" w:rsidRDefault="00E22C1D" w:rsidP="002D4E5D">
      <w:pPr>
        <w:spacing w:after="120"/>
        <w:rPr>
          <w:rFonts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E22C1D" w:rsidRPr="00181F66" w:rsidTr="00424C40">
        <w:trPr>
          <w:cantSplit/>
          <w:trHeight w:val="278"/>
        </w:trPr>
        <w:tc>
          <w:tcPr>
            <w:tcW w:w="9072" w:type="dxa"/>
            <w:shd w:val="clear" w:color="auto" w:fill="D9D9D9"/>
            <w:vAlign w:val="center"/>
          </w:tcPr>
          <w:p w:rsidR="00E22C1D" w:rsidRPr="00181F66" w:rsidRDefault="00E22C1D" w:rsidP="002D4E5D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181F66">
              <w:rPr>
                <w:rFonts w:cs="Arial"/>
                <w:b/>
                <w:sz w:val="20"/>
                <w:szCs w:val="20"/>
              </w:rPr>
              <w:t>Údaje zaznamenávané nejpozději před ukončením účasti osoby v projektu</w:t>
            </w:r>
          </w:p>
        </w:tc>
      </w:tr>
    </w:tbl>
    <w:p w:rsidR="00E22C1D" w:rsidRDefault="00E22C1D" w:rsidP="002D4E5D">
      <w:pPr>
        <w:spacing w:after="0"/>
        <w:rPr>
          <w:rFonts w:cs="Arial"/>
          <w:sz w:val="6"/>
          <w:szCs w:val="6"/>
        </w:rPr>
      </w:pPr>
    </w:p>
    <w:p w:rsidR="00E22C1D" w:rsidRPr="006A448B" w:rsidRDefault="00E22C1D" w:rsidP="002D4E5D">
      <w:pPr>
        <w:spacing w:after="0"/>
        <w:rPr>
          <w:rFonts w:cs="Arial"/>
          <w:b/>
          <w:sz w:val="20"/>
          <w:szCs w:val="20"/>
        </w:rPr>
      </w:pPr>
      <w:r w:rsidRPr="006A448B">
        <w:rPr>
          <w:rFonts w:cs="Arial"/>
          <w:b/>
          <w:sz w:val="20"/>
          <w:szCs w:val="20"/>
        </w:rPr>
        <w:t xml:space="preserve">Stav je zjišťován k datu zahájení účasti osoby </w:t>
      </w:r>
      <w:r>
        <w:rPr>
          <w:rFonts w:cs="Arial"/>
          <w:b/>
          <w:sz w:val="20"/>
          <w:szCs w:val="20"/>
        </w:rPr>
        <w:t>v</w:t>
      </w:r>
      <w:r w:rsidRPr="006A448B">
        <w:rPr>
          <w:rFonts w:cs="Arial"/>
          <w:b/>
          <w:sz w:val="20"/>
          <w:szCs w:val="20"/>
        </w:rPr>
        <w:t xml:space="preserve"> projektu.</w:t>
      </w:r>
    </w:p>
    <w:p w:rsidR="00E22C1D" w:rsidRPr="001D4EB9" w:rsidRDefault="00E22C1D" w:rsidP="002D4E5D">
      <w:pPr>
        <w:spacing w:after="0"/>
        <w:rPr>
          <w:rFonts w:cs="Arial"/>
          <w:sz w:val="6"/>
          <w:szCs w:val="6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35"/>
        <w:gridCol w:w="6237"/>
      </w:tblGrid>
      <w:tr w:rsidR="00E22C1D" w:rsidRPr="00181F66" w:rsidTr="00181F66"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22C1D" w:rsidRPr="00181F66" w:rsidRDefault="00E22C1D" w:rsidP="00181F66">
            <w:pPr>
              <w:spacing w:after="0"/>
              <w:jc w:val="left"/>
              <w:rPr>
                <w:rFonts w:cs="Arial"/>
                <w:b/>
                <w:sz w:val="20"/>
              </w:rPr>
            </w:pPr>
            <w:r w:rsidRPr="00181F66">
              <w:rPr>
                <w:rFonts w:cs="Arial"/>
                <w:b/>
                <w:sz w:val="20"/>
              </w:rPr>
              <w:t>Podle pohlaví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i/>
                <w:sz w:val="18"/>
                <w:szCs w:val="18"/>
              </w:rPr>
            </w:pPr>
            <w:r w:rsidRPr="00181F66">
              <w:rPr>
                <w:rFonts w:cs="Arial"/>
                <w:i/>
                <w:sz w:val="18"/>
                <w:szCs w:val="18"/>
              </w:rPr>
              <w:t>Podpořená osoba může patřit pouze do jedné z vymezených skupin.</w:t>
            </w:r>
          </w:p>
        </w:tc>
        <w:tc>
          <w:tcPr>
            <w:tcW w:w="62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muži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i/>
                <w:sz w:val="18"/>
                <w:szCs w:val="18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ženy</w:t>
            </w:r>
          </w:p>
        </w:tc>
      </w:tr>
      <w:tr w:rsidR="00E22C1D" w:rsidRPr="00181F66" w:rsidTr="00181F66"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22C1D" w:rsidRPr="00181F66" w:rsidRDefault="00E22C1D" w:rsidP="00181F66">
            <w:pPr>
              <w:spacing w:after="0"/>
              <w:jc w:val="left"/>
              <w:rPr>
                <w:rFonts w:cs="Arial"/>
                <w:b/>
                <w:sz w:val="20"/>
              </w:rPr>
            </w:pPr>
            <w:r w:rsidRPr="00181F66">
              <w:rPr>
                <w:rFonts w:cs="Arial"/>
                <w:b/>
                <w:sz w:val="20"/>
              </w:rPr>
              <w:t xml:space="preserve">Podle postavení na trhu práce 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i/>
                <w:sz w:val="18"/>
                <w:szCs w:val="18"/>
              </w:rPr>
            </w:pPr>
            <w:r w:rsidRPr="00181F66">
              <w:rPr>
                <w:rFonts w:cs="Arial"/>
                <w:i/>
                <w:sz w:val="18"/>
                <w:szCs w:val="18"/>
              </w:rPr>
              <w:t>Podpořená osoba může patřit pouze do jedné z vymezených skupin.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i/>
                <w:sz w:val="18"/>
                <w:szCs w:val="18"/>
              </w:rPr>
              <w:t>V případě souběhu se uvádí převažující charakteristika.</w:t>
            </w:r>
          </w:p>
        </w:tc>
        <w:tc>
          <w:tcPr>
            <w:tcW w:w="62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zaměstnanci, </w:t>
            </w:r>
          </w:p>
          <w:p w:rsidR="00E22C1D" w:rsidRPr="00181F66" w:rsidRDefault="00E22C1D" w:rsidP="00181F66">
            <w:pPr>
              <w:pStyle w:val="ListParagraph"/>
              <w:numPr>
                <w:ilvl w:val="0"/>
                <w:numId w:val="29"/>
              </w:num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>včetně žen na mateřské dovolené, které byly před nástupem této dovolené zaměstnány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osoby samostatně výdělečně činné, </w:t>
            </w:r>
          </w:p>
          <w:p w:rsidR="00E22C1D" w:rsidRPr="00181F66" w:rsidRDefault="00E22C1D" w:rsidP="00181F66">
            <w:pPr>
              <w:pStyle w:val="ListParagraph"/>
              <w:numPr>
                <w:ilvl w:val="0"/>
                <w:numId w:val="29"/>
              </w:num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>včetně žen na mateřské dovolené, které byly před nástupem této dovolené osobami samostatně výdělečně činnými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osoby na rodičovské dovolené, které byly před nástupem této dovolené zaměstnány nebo samostatně výdělečně činné 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dlouhodobě nezaměstnaní,</w:t>
            </w:r>
            <w:r w:rsidRPr="00181F66">
              <w:rPr>
                <w:rStyle w:val="FootnoteReference"/>
                <w:rFonts w:cs="Arial"/>
                <w:sz w:val="20"/>
              </w:rPr>
              <w:footnoteReference w:id="1"/>
            </w:r>
            <w:r w:rsidRPr="00181F66">
              <w:rPr>
                <w:rFonts w:cs="Arial"/>
                <w:sz w:val="20"/>
              </w:rPr>
              <w:t xml:space="preserve"> registrovaní na Úřadu práce ČR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nezaměstnaní </w:t>
            </w:r>
            <w:r w:rsidRPr="00181F66">
              <w:t>–</w:t>
            </w:r>
            <w:r w:rsidRPr="00181F66">
              <w:rPr>
                <w:rFonts w:cs="Arial"/>
                <w:sz w:val="20"/>
              </w:rPr>
              <w:t xml:space="preserve"> ostatní, registrovaní na Úřadu práce ČR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neaktivní osoby,</w:t>
            </w:r>
            <w:r w:rsidRPr="00181F66">
              <w:rPr>
                <w:rStyle w:val="FootnoteReference"/>
                <w:rFonts w:cs="Arial"/>
                <w:sz w:val="20"/>
              </w:rPr>
              <w:footnoteReference w:id="2"/>
            </w:r>
            <w:r w:rsidRPr="00181F66">
              <w:rPr>
                <w:rFonts w:cs="Arial"/>
                <w:sz w:val="20"/>
              </w:rPr>
              <w:t xml:space="preserve"> které nejsou v procesu vzdělávání nebo odborné přípravy, </w:t>
            </w:r>
          </w:p>
          <w:p w:rsidR="00E22C1D" w:rsidRPr="00181F66" w:rsidRDefault="00E22C1D" w:rsidP="00181F66">
            <w:pPr>
              <w:pStyle w:val="ListParagraph"/>
              <w:numPr>
                <w:ilvl w:val="0"/>
                <w:numId w:val="28"/>
              </w:numPr>
              <w:spacing w:after="0"/>
              <w:jc w:val="left"/>
            </w:pPr>
            <w:r w:rsidRPr="00181F66">
              <w:rPr>
                <w:rFonts w:cs="Arial"/>
                <w:sz w:val="20"/>
              </w:rPr>
              <w:t>včetně matek na mateřské dovolené a osob na rodičovské dovolené, které nebyly před nástupem této dovolené ani zaměstnány, ani nepatřily mezi osoby samostatně výdělečně činné</w:t>
            </w:r>
          </w:p>
          <w:p w:rsidR="00E22C1D" w:rsidRPr="00181F66" w:rsidRDefault="00E22C1D" w:rsidP="00181F66">
            <w:pPr>
              <w:pStyle w:val="ListParagraph"/>
              <w:numPr>
                <w:ilvl w:val="0"/>
                <w:numId w:val="28"/>
              </w:numPr>
              <w:spacing w:after="0"/>
              <w:jc w:val="left"/>
            </w:pPr>
            <w:r w:rsidRPr="00181F66">
              <w:rPr>
                <w:rFonts w:cs="Arial"/>
                <w:sz w:val="20"/>
              </w:rPr>
              <w:t>včetně osob pobírajících invalidní důchod a osob pobírajících starobní důchod, které nepatří ani do kategorie zaměstnanci, ani do kategorie osob samostatně výdělečně činných a nejsou registrované na Úřadu práce ČR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neaktivní osoby</w:t>
            </w:r>
            <w:r w:rsidRPr="00181F66">
              <w:rPr>
                <w:rStyle w:val="FootnoteReference"/>
                <w:rFonts w:cs="Arial"/>
                <w:sz w:val="20"/>
              </w:rPr>
              <w:footnoteReference w:id="3"/>
            </w:r>
            <w:r w:rsidRPr="00181F66">
              <w:rPr>
                <w:rFonts w:cs="Arial"/>
                <w:sz w:val="20"/>
              </w:rPr>
              <w:t xml:space="preserve"> - ostatní</w:t>
            </w:r>
          </w:p>
        </w:tc>
      </w:tr>
      <w:tr w:rsidR="00E22C1D" w:rsidRPr="00181F66" w:rsidTr="00181F66"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22C1D" w:rsidRPr="00181F66" w:rsidRDefault="00E22C1D" w:rsidP="00181F66">
            <w:pPr>
              <w:keepNext/>
              <w:spacing w:after="0"/>
              <w:jc w:val="left"/>
              <w:rPr>
                <w:rFonts w:cs="Arial"/>
                <w:b/>
                <w:sz w:val="20"/>
              </w:rPr>
            </w:pPr>
            <w:r w:rsidRPr="00181F66">
              <w:rPr>
                <w:rFonts w:cs="Arial"/>
                <w:b/>
                <w:sz w:val="20"/>
              </w:rPr>
              <w:t>Podle nejvyššího dosaženého vzdělání</w:t>
            </w:r>
          </w:p>
          <w:p w:rsidR="00E22C1D" w:rsidRPr="00181F66" w:rsidRDefault="00E22C1D" w:rsidP="00181F66">
            <w:pPr>
              <w:keepNext/>
              <w:spacing w:after="0"/>
              <w:jc w:val="left"/>
              <w:rPr>
                <w:rFonts w:cs="Arial"/>
                <w:i/>
                <w:sz w:val="20"/>
              </w:rPr>
            </w:pPr>
            <w:r w:rsidRPr="00181F66">
              <w:rPr>
                <w:rFonts w:cs="Arial"/>
                <w:i/>
                <w:sz w:val="18"/>
                <w:szCs w:val="18"/>
              </w:rPr>
              <w:t>Podpořená osoba musí patřit do jedné z vymezených skupin.</w:t>
            </w:r>
          </w:p>
        </w:tc>
        <w:tc>
          <w:tcPr>
            <w:tcW w:w="62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22C1D" w:rsidRPr="00181F66" w:rsidRDefault="00E22C1D" w:rsidP="00181F66">
            <w:pPr>
              <w:keepNext/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bez vzdělání</w:t>
            </w:r>
            <w:r w:rsidRPr="00181F66">
              <w:rPr>
                <w:rStyle w:val="FootnoteReference"/>
                <w:rFonts w:cs="Arial"/>
                <w:sz w:val="20"/>
              </w:rPr>
              <w:footnoteReference w:id="4"/>
            </w:r>
            <w:r w:rsidRPr="00181F66">
              <w:rPr>
                <w:rFonts w:cs="Arial"/>
                <w:sz w:val="20"/>
              </w:rPr>
              <w:t xml:space="preserve"> a jinde neuvedené</w:t>
            </w:r>
            <w:r w:rsidRPr="00181F66">
              <w:rPr>
                <w:rStyle w:val="FootnoteReference"/>
                <w:rFonts w:cs="Arial"/>
                <w:sz w:val="20"/>
              </w:rPr>
              <w:footnoteReference w:id="5"/>
            </w:r>
          </w:p>
          <w:p w:rsidR="00E22C1D" w:rsidRPr="00181F66" w:rsidRDefault="00E22C1D" w:rsidP="00181F66">
            <w:pPr>
              <w:keepNext/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1. stupeň základní školy nebo 2. stupeň základní školy či 1. - 4. ročník 8letých gymnázií či konzervatoře anebo 1.  - 2. ročník 6letých gymnázií, tj. osoby s primárním (ISCED 1) nebo nižším sekundárním (ISCED 2)</w:t>
            </w:r>
            <w:r w:rsidRPr="00181F66">
              <w:rPr>
                <w:rStyle w:val="FootnoteReference"/>
                <w:rFonts w:cs="Arial"/>
                <w:sz w:val="20"/>
              </w:rPr>
              <w:footnoteReference w:id="6"/>
            </w:r>
            <w:r w:rsidRPr="00181F66">
              <w:rPr>
                <w:rFonts w:cs="Arial"/>
                <w:sz w:val="20"/>
              </w:rPr>
              <w:t xml:space="preserve"> vzděláním</w:t>
            </w:r>
          </w:p>
          <w:p w:rsidR="00E22C1D" w:rsidRPr="00181F66" w:rsidRDefault="00E22C1D" w:rsidP="00181F66">
            <w:pPr>
              <w:keepNext/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středoškolské, maturita či vyučení anebo pomaturitní studium, tj. osoby s vyšším sekundárním (ISCED 3) nebo postsekundárním (ISCED 4)</w:t>
            </w:r>
            <w:r w:rsidRPr="00181F66">
              <w:rPr>
                <w:rStyle w:val="FootnoteReference"/>
                <w:rFonts w:cs="Arial"/>
                <w:sz w:val="20"/>
              </w:rPr>
              <w:footnoteReference w:id="7"/>
            </w:r>
            <w:r w:rsidRPr="00181F66">
              <w:rPr>
                <w:rFonts w:cs="Arial"/>
                <w:sz w:val="20"/>
              </w:rPr>
              <w:t xml:space="preserve"> vzděláním</w:t>
            </w:r>
          </w:p>
          <w:p w:rsidR="00E22C1D" w:rsidRPr="00181F66" w:rsidRDefault="00E22C1D" w:rsidP="00181F66">
            <w:pPr>
              <w:keepNext/>
              <w:spacing w:after="0"/>
              <w:jc w:val="left"/>
              <w:rPr>
                <w:rFonts w:cs="Arial"/>
                <w:i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vyšší odborné, bakalářské, magisterské, doktorské studium, tj. osoby s terciárním (ISCED 5 až 8)</w:t>
            </w:r>
            <w:r w:rsidRPr="00181F66">
              <w:rPr>
                <w:rStyle w:val="FootnoteReference"/>
                <w:rFonts w:cs="Arial"/>
                <w:sz w:val="20"/>
              </w:rPr>
              <w:footnoteReference w:id="8"/>
            </w:r>
            <w:r w:rsidRPr="00181F66">
              <w:rPr>
                <w:rFonts w:cs="Arial"/>
                <w:sz w:val="20"/>
              </w:rPr>
              <w:t xml:space="preserve"> vzděláním</w:t>
            </w:r>
          </w:p>
        </w:tc>
      </w:tr>
      <w:tr w:rsidR="00E22C1D" w:rsidRPr="00181F66" w:rsidTr="00181F66"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22C1D" w:rsidRPr="00181F66" w:rsidRDefault="00E22C1D" w:rsidP="00181F66">
            <w:pPr>
              <w:spacing w:after="0"/>
              <w:jc w:val="left"/>
              <w:rPr>
                <w:rFonts w:cs="Arial"/>
                <w:b/>
                <w:sz w:val="20"/>
              </w:rPr>
            </w:pPr>
            <w:r w:rsidRPr="00181F66">
              <w:rPr>
                <w:rFonts w:cs="Arial"/>
                <w:b/>
                <w:sz w:val="20"/>
              </w:rPr>
              <w:t>Podle typu znevýhodnění</w:t>
            </w:r>
            <w:r w:rsidRPr="00181F66">
              <w:t>**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i/>
                <w:sz w:val="18"/>
                <w:szCs w:val="18"/>
              </w:rPr>
              <w:t>Podpořená osoba může patřit do více vymezených skupin (příp. do žádné).</w:t>
            </w:r>
          </w:p>
        </w:tc>
        <w:tc>
          <w:tcPr>
            <w:tcW w:w="62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migranti; osoby, které jsou původem cizinci; menšiny (včetně marginalizovaných společenství jako jsou Romové)</w:t>
            </w:r>
            <w:r w:rsidRPr="00181F66">
              <w:rPr>
                <w:rStyle w:val="FootnoteReference"/>
                <w:rFonts w:cs="Arial"/>
                <w:sz w:val="20"/>
              </w:rPr>
              <w:footnoteReference w:id="9"/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osoby se zdravotním postižením</w:t>
            </w:r>
            <w:r w:rsidRPr="00181F66">
              <w:rPr>
                <w:rStyle w:val="FootnoteReference"/>
                <w:rFonts w:cs="Arial"/>
                <w:sz w:val="20"/>
              </w:rPr>
              <w:footnoteReference w:id="10"/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osoby s jiným znevýhodněním</w:t>
            </w:r>
            <w:r w:rsidRPr="00181F66">
              <w:rPr>
                <w:rStyle w:val="FootnoteReference"/>
                <w:rFonts w:cs="Arial"/>
                <w:sz w:val="20"/>
              </w:rPr>
              <w:footnoteReference w:id="11"/>
            </w:r>
          </w:p>
        </w:tc>
      </w:tr>
      <w:tr w:rsidR="00E22C1D" w:rsidRPr="00181F66" w:rsidTr="00181F66"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22C1D" w:rsidRPr="00181F66" w:rsidRDefault="00E22C1D" w:rsidP="00181F66">
            <w:pPr>
              <w:spacing w:after="0"/>
              <w:jc w:val="left"/>
              <w:rPr>
                <w:rFonts w:cs="Arial"/>
                <w:i/>
                <w:sz w:val="18"/>
                <w:szCs w:val="18"/>
              </w:rPr>
            </w:pPr>
            <w:r w:rsidRPr="00181F66">
              <w:rPr>
                <w:rFonts w:cs="Arial"/>
                <w:b/>
                <w:sz w:val="20"/>
              </w:rPr>
              <w:t>Podle přístupu k bydlení</w:t>
            </w:r>
            <w:r w:rsidRPr="00181F66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i/>
                <w:sz w:val="18"/>
                <w:szCs w:val="18"/>
              </w:rPr>
              <w:t>Podpořená osoba patří či nepatří do vymezené skupiny.</w:t>
            </w:r>
          </w:p>
        </w:tc>
        <w:tc>
          <w:tcPr>
            <w:tcW w:w="62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osoby bez přístřeší nebo osoby vyloučené z přístupu k bydlení</w:t>
            </w:r>
            <w:r w:rsidRPr="00181F66">
              <w:rPr>
                <w:rStyle w:val="FootnoteReference"/>
                <w:rFonts w:cs="Arial"/>
                <w:sz w:val="20"/>
              </w:rPr>
              <w:footnoteReference w:id="12"/>
            </w:r>
          </w:p>
        </w:tc>
      </w:tr>
      <w:tr w:rsidR="00E22C1D" w:rsidRPr="00181F66" w:rsidTr="00181F66"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22C1D" w:rsidRPr="00181F66" w:rsidRDefault="00E22C1D" w:rsidP="00181F66">
            <w:pPr>
              <w:spacing w:after="0"/>
              <w:jc w:val="left"/>
              <w:rPr>
                <w:rFonts w:cs="Arial"/>
                <w:b/>
                <w:sz w:val="20"/>
              </w:rPr>
            </w:pPr>
            <w:r w:rsidRPr="00181F66">
              <w:rPr>
                <w:rFonts w:cs="Arial"/>
                <w:b/>
                <w:sz w:val="20"/>
              </w:rPr>
              <w:t>Podle sektoru ekonomiky, v němž je osoba ekonomicky aktivní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i/>
                <w:sz w:val="18"/>
                <w:szCs w:val="18"/>
              </w:rPr>
            </w:pPr>
            <w:r w:rsidRPr="00181F66">
              <w:rPr>
                <w:rFonts w:cs="Arial"/>
                <w:i/>
                <w:sz w:val="18"/>
                <w:szCs w:val="18"/>
              </w:rPr>
              <w:t>Vyplňují pouze osoby zaměstnané a OSVČ.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i/>
                <w:sz w:val="18"/>
                <w:szCs w:val="18"/>
              </w:rPr>
            </w:pPr>
            <w:r w:rsidRPr="00181F66">
              <w:rPr>
                <w:rFonts w:cs="Arial"/>
                <w:i/>
                <w:sz w:val="18"/>
                <w:szCs w:val="18"/>
              </w:rPr>
              <w:t xml:space="preserve">Podpořená osoba může patřit pouze do jedné z vymezených skupin. 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i/>
                <w:sz w:val="18"/>
                <w:szCs w:val="18"/>
              </w:rPr>
            </w:pPr>
            <w:r w:rsidRPr="00181F66">
              <w:rPr>
                <w:rFonts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osoby působící v neziskovém sektoru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osoby působící v podnikatelském sektoru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osoby působící ve veřejném sektoru</w:t>
            </w:r>
          </w:p>
        </w:tc>
      </w:tr>
      <w:tr w:rsidR="00E22C1D" w:rsidRPr="00181F66" w:rsidTr="00181F66"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22C1D" w:rsidRPr="00181F66" w:rsidRDefault="00E22C1D" w:rsidP="00181F66">
            <w:pPr>
              <w:keepNext/>
              <w:spacing w:after="0"/>
              <w:jc w:val="left"/>
              <w:rPr>
                <w:rFonts w:cs="Arial"/>
                <w:b/>
                <w:sz w:val="20"/>
              </w:rPr>
            </w:pPr>
            <w:r w:rsidRPr="00181F66">
              <w:rPr>
                <w:rFonts w:cs="Arial"/>
                <w:b/>
                <w:sz w:val="20"/>
              </w:rPr>
              <w:t>Podle specifikace působení ve veřejném sektoru</w:t>
            </w:r>
          </w:p>
          <w:p w:rsidR="00E22C1D" w:rsidRPr="00181F66" w:rsidRDefault="00E22C1D" w:rsidP="00181F66">
            <w:pPr>
              <w:keepNext/>
              <w:spacing w:after="0"/>
              <w:jc w:val="left"/>
              <w:rPr>
                <w:rFonts w:cs="Arial"/>
                <w:i/>
                <w:sz w:val="18"/>
                <w:szCs w:val="18"/>
              </w:rPr>
            </w:pPr>
            <w:r w:rsidRPr="00181F66">
              <w:rPr>
                <w:rFonts w:cs="Arial"/>
                <w:i/>
                <w:sz w:val="18"/>
                <w:szCs w:val="18"/>
              </w:rPr>
              <w:t>Vyplňují pouze osoby působící ve veřejném sektoru.</w:t>
            </w:r>
          </w:p>
          <w:p w:rsidR="00E22C1D" w:rsidRPr="00181F66" w:rsidRDefault="00E22C1D" w:rsidP="00181F66">
            <w:pPr>
              <w:keepNext/>
              <w:spacing w:after="0"/>
              <w:jc w:val="left"/>
              <w:rPr>
                <w:rFonts w:cs="Arial"/>
                <w:b/>
                <w:sz w:val="20"/>
              </w:rPr>
            </w:pPr>
            <w:r w:rsidRPr="00181F66">
              <w:rPr>
                <w:rFonts w:cs="Arial"/>
                <w:i/>
                <w:sz w:val="18"/>
                <w:szCs w:val="18"/>
              </w:rPr>
              <w:t>Podpořená osoba patří či nepatří do vymezené skupiny.</w:t>
            </w:r>
          </w:p>
        </w:tc>
        <w:tc>
          <w:tcPr>
            <w:tcW w:w="62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22C1D" w:rsidRPr="00181F66" w:rsidRDefault="00E22C1D" w:rsidP="00181F66">
            <w:pPr>
              <w:keepNext/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zaměstnanci </w:t>
            </w:r>
          </w:p>
          <w:p w:rsidR="00E22C1D" w:rsidRPr="00181F66" w:rsidRDefault="00E22C1D" w:rsidP="00181F66">
            <w:pPr>
              <w:pStyle w:val="ListParagraph"/>
              <w:keepNext/>
              <w:numPr>
                <w:ilvl w:val="0"/>
                <w:numId w:val="30"/>
              </w:num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 xml:space="preserve">ministerstva, </w:t>
            </w:r>
          </w:p>
          <w:p w:rsidR="00E22C1D" w:rsidRPr="00181F66" w:rsidRDefault="00E22C1D" w:rsidP="00181F66">
            <w:pPr>
              <w:pStyle w:val="ListParagraph"/>
              <w:keepNext/>
              <w:numPr>
                <w:ilvl w:val="0"/>
                <w:numId w:val="30"/>
              </w:num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 xml:space="preserve">ústředního správního úřadu, </w:t>
            </w:r>
          </w:p>
          <w:p w:rsidR="00E22C1D" w:rsidRPr="00181F66" w:rsidRDefault="00E22C1D" w:rsidP="00181F66">
            <w:pPr>
              <w:pStyle w:val="ListParagraph"/>
              <w:keepNext/>
              <w:numPr>
                <w:ilvl w:val="0"/>
                <w:numId w:val="30"/>
              </w:num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 xml:space="preserve">některého z ostatních správních úřadů nebo </w:t>
            </w:r>
          </w:p>
          <w:p w:rsidR="00E22C1D" w:rsidRPr="00181F66" w:rsidRDefault="00E22C1D" w:rsidP="00181F66">
            <w:pPr>
              <w:pStyle w:val="ListParagraph"/>
              <w:keepNext/>
              <w:numPr>
                <w:ilvl w:val="0"/>
                <w:numId w:val="30"/>
              </w:num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 xml:space="preserve">územních samosprávných celků, </w:t>
            </w:r>
          </w:p>
          <w:p w:rsidR="00E22C1D" w:rsidRPr="00181F66" w:rsidRDefault="00E22C1D" w:rsidP="00181F66">
            <w:pPr>
              <w:keepNext/>
              <w:spacing w:after="0"/>
              <w:ind w:left="36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E22C1D" w:rsidRPr="007F5013" w:rsidRDefault="00E22C1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E22C1D" w:rsidRDefault="00E22C1D" w:rsidP="002D4E5D">
      <w:pPr>
        <w:pStyle w:val="FootnoteText"/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35"/>
        <w:gridCol w:w="6237"/>
      </w:tblGrid>
      <w:tr w:rsidR="00E22C1D" w:rsidRPr="00181F66" w:rsidTr="00181F66">
        <w:trPr>
          <w:trHeight w:val="20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22C1D" w:rsidRPr="00181F66" w:rsidRDefault="00E22C1D" w:rsidP="00181F66">
            <w:pPr>
              <w:spacing w:after="0"/>
              <w:jc w:val="left"/>
              <w:rPr>
                <w:rFonts w:cs="Arial"/>
                <w:b/>
                <w:sz w:val="20"/>
              </w:rPr>
            </w:pPr>
            <w:r w:rsidRPr="00181F66">
              <w:rPr>
                <w:rFonts w:cs="Arial"/>
                <w:b/>
                <w:sz w:val="20"/>
              </w:rPr>
              <w:t>Vazba na vymezené území</w:t>
            </w:r>
          </w:p>
        </w:tc>
      </w:tr>
      <w:tr w:rsidR="00E22C1D" w:rsidRPr="00181F66" w:rsidTr="00181F66">
        <w:trPr>
          <w:trHeight w:val="1104"/>
        </w:trPr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22C1D" w:rsidRPr="00181F66" w:rsidRDefault="00E22C1D" w:rsidP="00181F66">
            <w:pPr>
              <w:spacing w:after="0"/>
              <w:jc w:val="left"/>
              <w:rPr>
                <w:rFonts w:cs="Arial"/>
                <w:b/>
                <w:sz w:val="20"/>
              </w:rPr>
            </w:pPr>
            <w:r w:rsidRPr="00181F66">
              <w:rPr>
                <w:rFonts w:cs="Arial"/>
                <w:b/>
                <w:sz w:val="20"/>
              </w:rPr>
              <w:t>Zaměstnanec vykonává svou pracovní činnost z více než 50 %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i/>
                <w:sz w:val="18"/>
                <w:szCs w:val="18"/>
              </w:rPr>
            </w:pPr>
            <w:r w:rsidRPr="00181F66">
              <w:rPr>
                <w:rFonts w:cs="Arial"/>
                <w:i/>
                <w:sz w:val="18"/>
                <w:szCs w:val="18"/>
              </w:rPr>
              <w:t>Vyplňují pouze osoby zaměstnané.</w:t>
            </w:r>
          </w:p>
        </w:tc>
        <w:tc>
          <w:tcPr>
            <w:tcW w:w="62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v některém z krajů či krajích ČR s výjimkou hlavního města Prahy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v hlavním městě Praze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v Ústeckém či Karlovarském kraji</w:t>
            </w:r>
          </w:p>
        </w:tc>
      </w:tr>
      <w:tr w:rsidR="00E22C1D" w:rsidRPr="00181F66" w:rsidTr="00181F66">
        <w:trPr>
          <w:trHeight w:val="936"/>
        </w:trPr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22C1D" w:rsidRPr="00181F66" w:rsidRDefault="00E22C1D" w:rsidP="00181F66">
            <w:pPr>
              <w:spacing w:after="0"/>
              <w:jc w:val="left"/>
              <w:rPr>
                <w:rFonts w:cs="Arial"/>
                <w:b/>
                <w:sz w:val="20"/>
              </w:rPr>
            </w:pPr>
            <w:r w:rsidRPr="00181F66">
              <w:rPr>
                <w:rFonts w:cs="Arial"/>
                <w:b/>
                <w:sz w:val="20"/>
              </w:rPr>
              <w:t>Osoba samostatně výdělečně činná má sídlo podnikání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i/>
                <w:sz w:val="18"/>
                <w:szCs w:val="18"/>
              </w:rPr>
            </w:pPr>
            <w:r w:rsidRPr="00181F66">
              <w:rPr>
                <w:rFonts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v některém z krajů či krajích ČR s výjimkou hlavního města Prahy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v hlavním městě Praze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v Ústeckém či Karlovarském kraji</w:t>
            </w:r>
          </w:p>
        </w:tc>
      </w:tr>
      <w:tr w:rsidR="00E22C1D" w:rsidRPr="00181F66" w:rsidTr="00181F66">
        <w:trPr>
          <w:trHeight w:val="756"/>
        </w:trPr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22C1D" w:rsidRPr="00181F66" w:rsidRDefault="00E22C1D" w:rsidP="00181F66">
            <w:pPr>
              <w:spacing w:after="0"/>
              <w:jc w:val="left"/>
              <w:rPr>
                <w:rFonts w:cs="Arial"/>
                <w:b/>
                <w:sz w:val="20"/>
              </w:rPr>
            </w:pPr>
            <w:r w:rsidRPr="00181F66">
              <w:rPr>
                <w:rFonts w:cs="Arial"/>
                <w:b/>
                <w:sz w:val="20"/>
              </w:rPr>
              <w:t>Studium žáka/studenta probíhá z více než 50 %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b/>
                <w:sz w:val="20"/>
              </w:rPr>
            </w:pPr>
            <w:r w:rsidRPr="00181F66">
              <w:rPr>
                <w:rFonts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v některém z krajů či krajích ČR s výjimkou hlavního města Prahy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v hlavním městě Praze</w:t>
            </w:r>
          </w:p>
          <w:p w:rsidR="00E22C1D" w:rsidRPr="00181F66" w:rsidRDefault="00E22C1D" w:rsidP="00181F66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v Ústeckém či Karlovarském kraji</w:t>
            </w:r>
          </w:p>
        </w:tc>
      </w:tr>
    </w:tbl>
    <w:p w:rsidR="00E22C1D" w:rsidRDefault="00E22C1D" w:rsidP="002D4E5D">
      <w:pPr>
        <w:pStyle w:val="FootnoteText"/>
      </w:pPr>
    </w:p>
    <w:p w:rsidR="00E22C1D" w:rsidRPr="008C0FE1" w:rsidRDefault="00E22C1D" w:rsidP="002D4E5D">
      <w:pPr>
        <w:pStyle w:val="FootnoteTex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6"/>
        <w:gridCol w:w="855"/>
        <w:gridCol w:w="3771"/>
      </w:tblGrid>
      <w:tr w:rsidR="00E22C1D" w:rsidRPr="00181F66" w:rsidTr="00424C40">
        <w:tc>
          <w:tcPr>
            <w:tcW w:w="4446" w:type="dxa"/>
            <w:tcMar>
              <w:top w:w="28" w:type="dxa"/>
              <w:bottom w:w="28" w:type="dxa"/>
            </w:tcMar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 xml:space="preserve">V </w:t>
            </w:r>
          </w:p>
          <w:p w:rsidR="00E22C1D" w:rsidRPr="00181F66" w:rsidRDefault="00E22C1D" w:rsidP="00424C40">
            <w:pPr>
              <w:spacing w:after="0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 xml:space="preserve">dne </w:t>
            </w:r>
          </w:p>
        </w:tc>
        <w:tc>
          <w:tcPr>
            <w:tcW w:w="855" w:type="dxa"/>
            <w:tcMar>
              <w:top w:w="28" w:type="dxa"/>
              <w:bottom w:w="28" w:type="dxa"/>
            </w:tcMar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>Podpis</w:t>
            </w:r>
          </w:p>
        </w:tc>
        <w:tc>
          <w:tcPr>
            <w:tcW w:w="3771" w:type="dxa"/>
            <w:tcMar>
              <w:top w:w="28" w:type="dxa"/>
              <w:bottom w:w="28" w:type="dxa"/>
            </w:tcMar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</w:rPr>
            </w:pPr>
          </w:p>
          <w:p w:rsidR="00E22C1D" w:rsidRPr="00181F66" w:rsidRDefault="00E22C1D" w:rsidP="00424C40">
            <w:pPr>
              <w:spacing w:after="0"/>
              <w:rPr>
                <w:rFonts w:cs="Arial"/>
                <w:sz w:val="20"/>
              </w:rPr>
            </w:pPr>
          </w:p>
        </w:tc>
      </w:tr>
    </w:tbl>
    <w:p w:rsidR="00E22C1D" w:rsidRDefault="00E22C1D" w:rsidP="002D4E5D">
      <w:pPr>
        <w:rPr>
          <w:rFonts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E22C1D" w:rsidRPr="00181F66" w:rsidTr="00424C40">
        <w:trPr>
          <w:cantSplit/>
          <w:trHeight w:val="278"/>
        </w:trPr>
        <w:tc>
          <w:tcPr>
            <w:tcW w:w="9072" w:type="dxa"/>
            <w:shd w:val="clear" w:color="auto" w:fill="D9D9D9"/>
            <w:vAlign w:val="center"/>
          </w:tcPr>
          <w:p w:rsidR="00E22C1D" w:rsidRPr="00181F66" w:rsidRDefault="00E22C1D" w:rsidP="002D4E5D">
            <w:pPr>
              <w:pStyle w:val="ListParagraph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cs="Arial"/>
                <w:b/>
                <w:sz w:val="20"/>
              </w:rPr>
            </w:pPr>
            <w:r w:rsidRPr="00181F66">
              <w:rPr>
                <w:rFonts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E22C1D" w:rsidRDefault="00E22C1D" w:rsidP="002D4E5D">
      <w:pPr>
        <w:spacing w:after="0"/>
        <w:rPr>
          <w:rFonts w:cs="Arial"/>
          <w:sz w:val="6"/>
          <w:szCs w:val="6"/>
        </w:rPr>
      </w:pPr>
    </w:p>
    <w:p w:rsidR="00E22C1D" w:rsidRPr="006A448B" w:rsidDel="00531BD3" w:rsidRDefault="00E22C1D" w:rsidP="002D4E5D">
      <w:pPr>
        <w:spacing w:after="0"/>
        <w:rPr>
          <w:rFonts w:cs="Arial"/>
          <w:b/>
          <w:sz w:val="20"/>
          <w:szCs w:val="20"/>
        </w:rPr>
      </w:pPr>
      <w:r w:rsidRPr="006A448B" w:rsidDel="00531BD3">
        <w:rPr>
          <w:rFonts w:cs="Arial"/>
          <w:b/>
          <w:sz w:val="20"/>
          <w:szCs w:val="20"/>
        </w:rPr>
        <w:t xml:space="preserve">Stav je zjišťován </w:t>
      </w:r>
      <w:r w:rsidDel="00531BD3">
        <w:rPr>
          <w:rFonts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cs="Arial"/>
          <w:b/>
          <w:sz w:val="20"/>
          <w:szCs w:val="20"/>
        </w:rPr>
        <w:t xml:space="preserve">účasti osoby </w:t>
      </w:r>
      <w:r w:rsidDel="00531BD3">
        <w:rPr>
          <w:rFonts w:cs="Arial"/>
          <w:b/>
          <w:sz w:val="20"/>
          <w:szCs w:val="20"/>
        </w:rPr>
        <w:t>v</w:t>
      </w:r>
      <w:r w:rsidRPr="006A448B" w:rsidDel="00531BD3">
        <w:rPr>
          <w:rFonts w:cs="Arial"/>
          <w:b/>
          <w:sz w:val="20"/>
          <w:szCs w:val="20"/>
        </w:rPr>
        <w:t xml:space="preserve"> projektu.</w:t>
      </w:r>
      <w:r w:rsidDel="00531BD3">
        <w:rPr>
          <w:rFonts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cs="Arial"/>
          <w:b/>
          <w:sz w:val="20"/>
          <w:szCs w:val="20"/>
        </w:rPr>
        <w:t>.</w:t>
      </w:r>
    </w:p>
    <w:p w:rsidR="00E22C1D" w:rsidRPr="001D4EB9" w:rsidRDefault="00E22C1D" w:rsidP="002D4E5D">
      <w:pPr>
        <w:spacing w:after="0"/>
        <w:rPr>
          <w:rFonts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1985"/>
        <w:gridCol w:w="4677"/>
      </w:tblGrid>
      <w:tr w:rsidR="00E22C1D" w:rsidRPr="00181F66" w:rsidDel="00531BD3" w:rsidTr="00424C40">
        <w:trPr>
          <w:cantSplit/>
          <w:trHeight w:val="277"/>
        </w:trPr>
        <w:tc>
          <w:tcPr>
            <w:tcW w:w="4395" w:type="dxa"/>
            <w:gridSpan w:val="2"/>
            <w:vAlign w:val="center"/>
          </w:tcPr>
          <w:p w:rsidR="00E22C1D" w:rsidRPr="00181F66" w:rsidDel="00531BD3" w:rsidRDefault="00E22C1D" w:rsidP="00424C40">
            <w:pPr>
              <w:spacing w:after="0"/>
              <w:rPr>
                <w:rFonts w:cs="Arial"/>
                <w:sz w:val="20"/>
              </w:rPr>
            </w:pPr>
            <w:r w:rsidRPr="00181F66" w:rsidDel="00531BD3">
              <w:rPr>
                <w:rFonts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vAlign w:val="center"/>
          </w:tcPr>
          <w:p w:rsidR="00E22C1D" w:rsidRPr="00181F66" w:rsidDel="00531BD3" w:rsidRDefault="00E22C1D" w:rsidP="00424C40">
            <w:pPr>
              <w:spacing w:after="0"/>
              <w:rPr>
                <w:rFonts w:cs="Arial"/>
                <w:sz w:val="20"/>
              </w:rPr>
            </w:pPr>
          </w:p>
        </w:tc>
      </w:tr>
      <w:tr w:rsidR="00E22C1D" w:rsidRPr="00181F66" w:rsidDel="00531BD3" w:rsidTr="00424C40">
        <w:trPr>
          <w:cantSplit/>
          <w:trHeight w:val="277"/>
        </w:trPr>
        <w:tc>
          <w:tcPr>
            <w:tcW w:w="2410" w:type="dxa"/>
            <w:vAlign w:val="center"/>
          </w:tcPr>
          <w:p w:rsidR="00E22C1D" w:rsidRPr="00181F66" w:rsidDel="00531BD3" w:rsidRDefault="00E22C1D" w:rsidP="00424C40">
            <w:pPr>
              <w:spacing w:after="0"/>
              <w:jc w:val="left"/>
              <w:rPr>
                <w:rFonts w:cs="Arial"/>
                <w:b/>
                <w:sz w:val="20"/>
              </w:rPr>
            </w:pPr>
            <w:r w:rsidRPr="00181F66" w:rsidDel="00531BD3">
              <w:rPr>
                <w:rFonts w:cs="Arial"/>
                <w:b/>
                <w:sz w:val="20"/>
              </w:rPr>
              <w:t xml:space="preserve">Podle situace po ukončení účasti </w:t>
            </w:r>
            <w:r w:rsidRPr="00181F66">
              <w:rPr>
                <w:rFonts w:cs="Arial"/>
                <w:b/>
                <w:sz w:val="20"/>
              </w:rPr>
              <w:br/>
            </w:r>
            <w:r w:rsidRPr="00181F66" w:rsidDel="00531BD3">
              <w:rPr>
                <w:rFonts w:cs="Arial"/>
                <w:b/>
                <w:sz w:val="20"/>
              </w:rPr>
              <w:t>v projektu</w:t>
            </w:r>
          </w:p>
          <w:p w:rsidR="00E22C1D" w:rsidRPr="00181F66" w:rsidDel="00531BD3" w:rsidRDefault="00E22C1D" w:rsidP="00424C40">
            <w:pPr>
              <w:spacing w:after="0"/>
              <w:jc w:val="left"/>
              <w:rPr>
                <w:rFonts w:cs="Arial"/>
                <w:sz w:val="20"/>
              </w:rPr>
            </w:pPr>
            <w:r w:rsidRPr="00181F66">
              <w:rPr>
                <w:rFonts w:cs="Arial"/>
                <w:i/>
                <w:sz w:val="18"/>
                <w:szCs w:val="18"/>
              </w:rPr>
              <w:t>Podpořená osoba může patřit do více vymezených skupin (příp. do žádné).</w:t>
            </w:r>
          </w:p>
        </w:tc>
        <w:tc>
          <w:tcPr>
            <w:tcW w:w="6662" w:type="dxa"/>
            <w:gridSpan w:val="2"/>
            <w:vAlign w:val="center"/>
          </w:tcPr>
          <w:p w:rsidR="00E22C1D" w:rsidRPr="00181F66" w:rsidDel="00531BD3" w:rsidRDefault="00E22C1D" w:rsidP="00424C40">
            <w:pPr>
              <w:spacing w:after="0"/>
              <w:jc w:val="left"/>
              <w:rPr>
                <w:rFonts w:cs="Arial"/>
                <w:sz w:val="20"/>
              </w:rPr>
            </w:pPr>
            <w:r w:rsidRPr="00181F66" w:rsidDel="00531BD3">
              <w:rPr>
                <w:rFonts w:cs="Arial"/>
                <w:sz w:val="20"/>
              </w:rPr>
              <w:fldChar w:fldCharType="begin"/>
            </w:r>
            <w:r w:rsidRPr="00181F66" w:rsidDel="00531BD3">
              <w:rPr>
                <w:rFonts w:cs="Arial"/>
                <w:sz w:val="20"/>
              </w:rPr>
              <w:instrText xml:space="preserve"> FORMCHECKBOX </w:instrText>
            </w:r>
            <w:r w:rsidRPr="00181F66" w:rsidDel="00531BD3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</w:t>
            </w:r>
            <w:r w:rsidRPr="00181F66" w:rsidDel="00531BD3">
              <w:rPr>
                <w:rFonts w:cs="Arial"/>
                <w:sz w:val="20"/>
              </w:rPr>
              <w:t>osoby nově zapojené do procesu vzdělávání/odborné přípravy</w:t>
            </w:r>
          </w:p>
          <w:p w:rsidR="00E22C1D" w:rsidRPr="00181F66" w:rsidDel="00531BD3" w:rsidRDefault="00E22C1D" w:rsidP="00424C40">
            <w:pPr>
              <w:spacing w:after="0"/>
              <w:jc w:val="left"/>
              <w:rPr>
                <w:rFonts w:cs="Arial"/>
                <w:sz w:val="20"/>
              </w:rPr>
            </w:pPr>
            <w:r w:rsidRPr="00181F66" w:rsidDel="00531BD3">
              <w:rPr>
                <w:rFonts w:cs="Arial"/>
                <w:sz w:val="20"/>
              </w:rPr>
              <w:fldChar w:fldCharType="begin"/>
            </w:r>
            <w:r w:rsidRPr="00181F66" w:rsidDel="00531BD3">
              <w:rPr>
                <w:rFonts w:cs="Arial"/>
                <w:sz w:val="20"/>
              </w:rPr>
              <w:instrText xml:space="preserve"> FORMCHECKBOX </w:instrText>
            </w:r>
            <w:r w:rsidRPr="00181F66" w:rsidDel="00531BD3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t xml:space="preserve"> </w:t>
            </w:r>
            <w:r w:rsidRPr="00181F66" w:rsidDel="00531BD3">
              <w:rPr>
                <w:rFonts w:cs="Arial"/>
                <w:sz w:val="20"/>
              </w:rPr>
              <w:t xml:space="preserve">osoby, které </w:t>
            </w:r>
            <w:r w:rsidRPr="00181F66">
              <w:rPr>
                <w:rFonts w:cs="Arial"/>
                <w:sz w:val="20"/>
              </w:rPr>
              <w:t xml:space="preserve">po svém zapojení do projektu </w:t>
            </w:r>
            <w:r w:rsidRPr="00181F66" w:rsidDel="00531BD3">
              <w:rPr>
                <w:rFonts w:cs="Arial"/>
                <w:sz w:val="20"/>
              </w:rPr>
              <w:t>získaly kvalifikaci</w:t>
            </w:r>
            <w:r w:rsidRPr="00181F66" w:rsidDel="00531BD3">
              <w:rPr>
                <w:rStyle w:val="FootnoteReference"/>
                <w:rFonts w:cs="Arial"/>
                <w:sz w:val="20"/>
              </w:rPr>
              <w:footnoteReference w:id="13"/>
            </w:r>
          </w:p>
          <w:p w:rsidR="00E22C1D" w:rsidRPr="00181F66" w:rsidDel="00531BD3" w:rsidRDefault="00E22C1D" w:rsidP="00424C40">
            <w:pPr>
              <w:spacing w:after="0"/>
              <w:jc w:val="left"/>
              <w:rPr>
                <w:rFonts w:cs="Arial"/>
                <w:sz w:val="20"/>
              </w:rPr>
            </w:pPr>
            <w:r w:rsidRPr="00181F66" w:rsidDel="00531BD3">
              <w:rPr>
                <w:rFonts w:cs="Arial"/>
                <w:sz w:val="20"/>
              </w:rPr>
              <w:fldChar w:fldCharType="begin"/>
            </w:r>
            <w:r w:rsidRPr="00181F66" w:rsidDel="00531BD3">
              <w:rPr>
                <w:rFonts w:cs="Arial"/>
                <w:sz w:val="20"/>
              </w:rPr>
              <w:instrText xml:space="preserve"> FORMCHECKBOX </w:instrText>
            </w:r>
            <w:r w:rsidRPr="00181F66" w:rsidDel="00531BD3">
              <w:rPr>
                <w:rFonts w:cs="Arial"/>
                <w:sz w:val="20"/>
              </w:rPr>
              <w:fldChar w:fldCharType="end"/>
            </w:r>
            <w:r w:rsidRPr="00181F6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F66">
              <w:rPr>
                <w:rFonts w:cs="Arial"/>
                <w:sz w:val="20"/>
              </w:rPr>
              <w:instrText xml:space="preserve"> FORMCHECKBOX </w:instrText>
            </w:r>
            <w:r w:rsidRPr="00181F66">
              <w:rPr>
                <w:rFonts w:cs="Arial"/>
                <w:sz w:val="20"/>
              </w:rPr>
            </w:r>
            <w:r w:rsidRPr="00181F66">
              <w:rPr>
                <w:rFonts w:cs="Arial"/>
                <w:sz w:val="20"/>
              </w:rPr>
              <w:fldChar w:fldCharType="end"/>
            </w:r>
            <w:r w:rsidRPr="00181F66" w:rsidDel="00531BD3">
              <w:rPr>
                <w:rFonts w:cs="Arial"/>
                <w:sz w:val="20"/>
              </w:rPr>
              <w:t xml:space="preserve"> osoby, podpořené z projektu v rámci investiční priority 1.5 OPZ,</w:t>
            </w:r>
            <w:r w:rsidRPr="00181F66" w:rsidDel="00531BD3">
              <w:rPr>
                <w:rFonts w:cs="Arial"/>
                <w:sz w:val="20"/>
                <w:vertAlign w:val="superscript"/>
              </w:rPr>
              <w:footnoteReference w:id="14"/>
            </w:r>
            <w:r w:rsidRPr="00181F66" w:rsidDel="00531BD3">
              <w:rPr>
                <w:rFonts w:cs="Arial"/>
                <w:sz w:val="20"/>
              </w:rPr>
              <w:t xml:space="preserve"> které obdržely </w:t>
            </w:r>
            <w:r w:rsidRPr="00181F66">
              <w:rPr>
                <w:rFonts w:cs="Arial"/>
                <w:sz w:val="20"/>
              </w:rPr>
              <w:t xml:space="preserve">závaznou </w:t>
            </w:r>
            <w:r w:rsidRPr="00181F66" w:rsidDel="00531BD3">
              <w:rPr>
                <w:rFonts w:cs="Arial"/>
                <w:sz w:val="20"/>
              </w:rPr>
              <w:t>nabídku zaměstnání, dalšího vzdělávání, učňovské nebo odborné přípravy</w:t>
            </w:r>
            <w:r w:rsidRPr="00181F66">
              <w:rPr>
                <w:rStyle w:val="FootnoteReference"/>
                <w:rFonts w:cs="Arial"/>
                <w:sz w:val="20"/>
              </w:rPr>
              <w:footnoteReference w:id="15"/>
            </w:r>
          </w:p>
          <w:p w:rsidR="00E22C1D" w:rsidRPr="00181F66" w:rsidDel="00531BD3" w:rsidRDefault="00E22C1D" w:rsidP="00424C40">
            <w:pPr>
              <w:spacing w:after="0"/>
              <w:jc w:val="left"/>
              <w:rPr>
                <w:rFonts w:cs="Arial"/>
                <w:sz w:val="20"/>
              </w:rPr>
            </w:pPr>
          </w:p>
        </w:tc>
      </w:tr>
    </w:tbl>
    <w:p w:rsidR="00E22C1D" w:rsidRPr="001D4EB9" w:rsidRDefault="00E22C1D" w:rsidP="002D4E5D">
      <w:pPr>
        <w:spacing w:after="0"/>
        <w:rPr>
          <w:rFonts w:cs="Arial"/>
          <w:sz w:val="6"/>
          <w:szCs w:val="6"/>
        </w:rPr>
      </w:pPr>
    </w:p>
    <w:p w:rsidR="00E22C1D" w:rsidRDefault="00E22C1D" w:rsidP="002D4E5D">
      <w:pPr>
        <w:pStyle w:val="FootnoteTex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6"/>
        <w:gridCol w:w="855"/>
        <w:gridCol w:w="3771"/>
      </w:tblGrid>
      <w:tr w:rsidR="00E22C1D" w:rsidRPr="00181F66" w:rsidTr="00424C40">
        <w:tc>
          <w:tcPr>
            <w:tcW w:w="4446" w:type="dxa"/>
            <w:tcMar>
              <w:top w:w="28" w:type="dxa"/>
              <w:bottom w:w="28" w:type="dxa"/>
            </w:tcMar>
          </w:tcPr>
          <w:p w:rsidR="00E22C1D" w:rsidRPr="00181F66" w:rsidRDefault="00E22C1D" w:rsidP="00424C40">
            <w:pPr>
              <w:keepNext/>
              <w:spacing w:after="0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 xml:space="preserve">V </w:t>
            </w:r>
          </w:p>
          <w:p w:rsidR="00E22C1D" w:rsidRPr="00181F66" w:rsidRDefault="00E22C1D" w:rsidP="00424C40">
            <w:pPr>
              <w:keepNext/>
              <w:spacing w:after="0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 xml:space="preserve">dne </w:t>
            </w:r>
          </w:p>
        </w:tc>
        <w:tc>
          <w:tcPr>
            <w:tcW w:w="855" w:type="dxa"/>
            <w:tcMar>
              <w:top w:w="28" w:type="dxa"/>
              <w:bottom w:w="28" w:type="dxa"/>
            </w:tcMar>
          </w:tcPr>
          <w:p w:rsidR="00E22C1D" w:rsidRPr="00181F66" w:rsidRDefault="00E22C1D" w:rsidP="00424C40">
            <w:pPr>
              <w:keepNext/>
              <w:spacing w:after="0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>Podpis</w:t>
            </w:r>
          </w:p>
        </w:tc>
        <w:tc>
          <w:tcPr>
            <w:tcW w:w="3771" w:type="dxa"/>
            <w:tcMar>
              <w:top w:w="28" w:type="dxa"/>
              <w:bottom w:w="28" w:type="dxa"/>
            </w:tcMar>
          </w:tcPr>
          <w:p w:rsidR="00E22C1D" w:rsidRPr="00181F66" w:rsidRDefault="00E22C1D" w:rsidP="00424C40">
            <w:pPr>
              <w:keepNext/>
              <w:spacing w:after="0"/>
              <w:rPr>
                <w:rFonts w:cs="Arial"/>
                <w:sz w:val="20"/>
              </w:rPr>
            </w:pPr>
          </w:p>
          <w:p w:rsidR="00E22C1D" w:rsidRPr="00181F66" w:rsidRDefault="00E22C1D" w:rsidP="00424C40">
            <w:pPr>
              <w:keepNext/>
              <w:spacing w:after="0"/>
              <w:rPr>
                <w:rFonts w:cs="Arial"/>
                <w:sz w:val="20"/>
              </w:rPr>
            </w:pPr>
          </w:p>
        </w:tc>
      </w:tr>
    </w:tbl>
    <w:p w:rsidR="00E22C1D" w:rsidRPr="008C0FE1" w:rsidRDefault="00E22C1D" w:rsidP="002D4E5D">
      <w:pPr>
        <w:pStyle w:val="FootnoteTex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E22C1D" w:rsidRPr="00181F66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E22C1D" w:rsidRPr="00181F66" w:rsidRDefault="00E22C1D" w:rsidP="00424C40">
            <w:pPr>
              <w:keepNext/>
              <w:spacing w:after="0"/>
              <w:rPr>
                <w:rFonts w:cs="Arial"/>
                <w:b/>
                <w:sz w:val="20"/>
              </w:rPr>
            </w:pPr>
            <w:r w:rsidRPr="00181F66">
              <w:rPr>
                <w:rFonts w:cs="Arial"/>
                <w:b/>
                <w:sz w:val="20"/>
              </w:rPr>
              <w:t>Totožnost a kontaktní údaje správce osobních údajů</w:t>
            </w:r>
          </w:p>
        </w:tc>
      </w:tr>
      <w:tr w:rsidR="00E22C1D" w:rsidRPr="00181F66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E22C1D" w:rsidRPr="00181F66" w:rsidRDefault="00E22C1D" w:rsidP="00424C40">
            <w:pPr>
              <w:keepNext/>
              <w:spacing w:after="0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>Ministerstvo práce a sociálních věcí</w:t>
            </w:r>
          </w:p>
          <w:p w:rsidR="00E22C1D" w:rsidRPr="00181F66" w:rsidRDefault="00E22C1D" w:rsidP="00424C40">
            <w:pPr>
              <w:keepNext/>
              <w:spacing w:after="0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>Na Poříčním právu 1/376</w:t>
            </w:r>
          </w:p>
          <w:p w:rsidR="00E22C1D" w:rsidRPr="00181F66" w:rsidRDefault="00E22C1D" w:rsidP="00424C40">
            <w:pPr>
              <w:keepNext/>
              <w:spacing w:after="0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>128 01 Praha 2</w:t>
            </w:r>
          </w:p>
          <w:p w:rsidR="00E22C1D" w:rsidRPr="00181F66" w:rsidRDefault="00E22C1D" w:rsidP="00424C40">
            <w:pPr>
              <w:keepNext/>
              <w:spacing w:after="0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>Datová schránka: sc9aavg</w:t>
            </w:r>
          </w:p>
        </w:tc>
      </w:tr>
      <w:tr w:rsidR="00E22C1D" w:rsidRPr="00181F66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E22C1D" w:rsidRPr="00181F66" w:rsidRDefault="00E22C1D" w:rsidP="00424C40">
            <w:pPr>
              <w:keepNext/>
              <w:spacing w:after="0"/>
              <w:rPr>
                <w:rFonts w:cs="Arial"/>
                <w:b/>
                <w:sz w:val="20"/>
              </w:rPr>
            </w:pPr>
            <w:r w:rsidRPr="00181F66">
              <w:rPr>
                <w:rFonts w:cs="Arial"/>
                <w:b/>
                <w:sz w:val="20"/>
              </w:rPr>
              <w:t>Kontaktní údaje pověřence pro ochranu osobních údajů</w:t>
            </w:r>
          </w:p>
        </w:tc>
      </w:tr>
      <w:tr w:rsidR="00E22C1D" w:rsidRPr="00181F66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E22C1D" w:rsidRPr="00181F66" w:rsidRDefault="00E22C1D" w:rsidP="00424C40">
            <w:pPr>
              <w:keepNext/>
              <w:spacing w:after="0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>Kontaktní údaje pověřence jsou uveřejněny na webových stránkách:</w:t>
            </w:r>
          </w:p>
        </w:tc>
      </w:tr>
      <w:tr w:rsidR="00E22C1D" w:rsidRPr="00181F66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E22C1D" w:rsidRPr="00181F66" w:rsidRDefault="00E22C1D" w:rsidP="00424C40">
            <w:pPr>
              <w:keepNext/>
              <w:spacing w:after="0"/>
              <w:rPr>
                <w:rFonts w:cs="Arial"/>
                <w:b/>
                <w:sz w:val="20"/>
              </w:rPr>
            </w:pPr>
            <w:r w:rsidRPr="00181F66">
              <w:rPr>
                <w:rFonts w:cs="Arial"/>
                <w:b/>
                <w:sz w:val="20"/>
              </w:rPr>
              <w:t xml:space="preserve">Účel zpracování osobních údajů </w:t>
            </w:r>
          </w:p>
        </w:tc>
      </w:tr>
      <w:tr w:rsidR="00E22C1D" w:rsidRPr="00181F66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E22C1D" w:rsidRPr="00181F66" w:rsidRDefault="00E22C1D" w:rsidP="00424C40">
            <w:pPr>
              <w:keepNext/>
              <w:spacing w:after="0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uvedeného operačního programu nebo osobami pověřenými k provedení kontroly při zachování mlčenlivosti o všech kontrolovaných údajích.</w:t>
            </w:r>
          </w:p>
        </w:tc>
      </w:tr>
      <w:tr w:rsidR="00E22C1D" w:rsidRPr="00181F66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E22C1D" w:rsidRPr="00181F66" w:rsidRDefault="00E22C1D" w:rsidP="00424C40">
            <w:pPr>
              <w:spacing w:after="0"/>
              <w:rPr>
                <w:rFonts w:cs="Arial"/>
                <w:b/>
                <w:sz w:val="20"/>
              </w:rPr>
            </w:pPr>
            <w:r w:rsidRPr="00181F66">
              <w:rPr>
                <w:rFonts w:cs="Arial"/>
                <w:b/>
                <w:sz w:val="20"/>
              </w:rPr>
              <w:t>Právní základ pro zpracování osobních údajů</w:t>
            </w:r>
          </w:p>
        </w:tc>
      </w:tr>
      <w:tr w:rsidR="00E22C1D" w:rsidRPr="00181F66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 xml:space="preserve">Ministerstvo práce a sociálních věcí je jakožto správce osobních údajů zpracovávaných v souvislosti s realizací projektů podpořených z Operačního programu Zaměstnanost oprávněno zpracovávat v tomto formuláři uvedené osobní údaje podpořené osoby na základě nařízení Evropského parlamentu a Rady (EU) č. 1304/2013 ze dne 17. prosince 2013 o Evropském sociálním fondu </w:t>
            </w:r>
            <w:r w:rsidRPr="00181F66">
              <w:rPr>
                <w:rFonts w:cs="Arial"/>
                <w:sz w:val="20"/>
              </w:rPr>
              <w:br/>
              <w:t>a o zrušení nařízení Rady (ES) č. 1081/2006 (zejména jeho příloh I a II).</w:t>
            </w:r>
          </w:p>
          <w:p w:rsidR="00E22C1D" w:rsidRPr="00181F66" w:rsidRDefault="00E22C1D" w:rsidP="00424C40">
            <w:pPr>
              <w:spacing w:after="0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>Realizátor projektu podpořeného z Operačního programu Zaměstnanost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  <w:p w:rsidR="00E22C1D" w:rsidRPr="00181F66" w:rsidRDefault="00E22C1D" w:rsidP="00424C40">
            <w:pPr>
              <w:spacing w:after="0"/>
              <w:rPr>
                <w:rFonts w:cs="Arial"/>
                <w:sz w:val="20"/>
              </w:rPr>
            </w:pPr>
          </w:p>
        </w:tc>
      </w:tr>
      <w:tr w:rsidR="00E22C1D" w:rsidRPr="00181F66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E22C1D" w:rsidRPr="00181F66" w:rsidRDefault="00E22C1D" w:rsidP="00424C40">
            <w:pPr>
              <w:spacing w:after="0"/>
              <w:rPr>
                <w:rFonts w:cs="Arial"/>
                <w:b/>
                <w:sz w:val="20"/>
              </w:rPr>
            </w:pPr>
            <w:r w:rsidRPr="00181F66">
              <w:rPr>
                <w:rFonts w:cs="Arial"/>
                <w:b/>
                <w:sz w:val="20"/>
              </w:rPr>
              <w:t>Doba uchovávání osobních údajů</w:t>
            </w:r>
          </w:p>
        </w:tc>
      </w:tr>
      <w:tr w:rsidR="00E22C1D" w:rsidRPr="00181F66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E22C1D" w:rsidRPr="00181F66" w:rsidRDefault="00E22C1D" w:rsidP="00424C40">
            <w:pPr>
              <w:spacing w:after="0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E22C1D" w:rsidRPr="00181F66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E22C1D" w:rsidRPr="00181F66" w:rsidRDefault="00E22C1D" w:rsidP="00424C40">
            <w:pPr>
              <w:spacing w:after="0"/>
              <w:rPr>
                <w:rFonts w:cs="Arial"/>
                <w:b/>
                <w:sz w:val="20"/>
              </w:rPr>
            </w:pPr>
            <w:r w:rsidRPr="00181F66">
              <w:rPr>
                <w:rFonts w:cs="Arial"/>
                <w:b/>
                <w:sz w:val="20"/>
              </w:rPr>
              <w:t xml:space="preserve">Poučení o právech podle čl. </w:t>
            </w:r>
            <w:smartTag w:uri="urn:schemas-microsoft-com:office:smarttags" w:element="metricconverter">
              <w:smartTagPr>
                <w:attr w:name="ProductID" w:val="13 a"/>
              </w:smartTagPr>
              <w:r w:rsidRPr="00181F66">
                <w:rPr>
                  <w:rFonts w:cs="Arial"/>
                  <w:b/>
                  <w:sz w:val="20"/>
                </w:rPr>
                <w:t>13 a</w:t>
              </w:r>
            </w:smartTag>
            <w:r w:rsidRPr="00181F66">
              <w:rPr>
                <w:rFonts w:cs="Arial"/>
                <w:b/>
                <w:sz w:val="20"/>
              </w:rPr>
              <w:t xml:space="preserve"> 14 Obecného nařízení o ochraně osobních údajů</w:t>
            </w:r>
          </w:p>
        </w:tc>
      </w:tr>
      <w:tr w:rsidR="00E22C1D" w:rsidRPr="00181F66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E22C1D" w:rsidRPr="00181F66" w:rsidRDefault="00E22C1D" w:rsidP="00424C40">
            <w:pPr>
              <w:keepNext/>
              <w:spacing w:after="0"/>
              <w:rPr>
                <w:sz w:val="20"/>
                <w:szCs w:val="20"/>
              </w:rPr>
            </w:pPr>
            <w:r w:rsidRPr="00181F66">
              <w:rPr>
                <w:rFonts w:cs="Arial"/>
                <w:sz w:val="20"/>
              </w:rPr>
              <w:t>Podpořená osoba má právo</w:t>
            </w:r>
            <w:r w:rsidRPr="00181F66">
              <w:rPr>
                <w:sz w:val="20"/>
                <w:szCs w:val="20"/>
              </w:rPr>
              <w:t xml:space="preserve"> požadovat přístup ke svým osobním údajům (</w:t>
            </w:r>
            <w:r w:rsidRPr="00181F66">
              <w:rPr>
                <w:rFonts w:cs="Arial"/>
                <w:sz w:val="20"/>
                <w:szCs w:val="20"/>
              </w:rPr>
              <w:t>tedy informaci, jaké osobní údaje jsou zpracovávány), a vydání kopie</w:t>
            </w:r>
            <w:r w:rsidRPr="00181F66">
              <w:rPr>
                <w:sz w:val="20"/>
                <w:szCs w:val="20"/>
              </w:rPr>
              <w:t xml:space="preserve"> zpracovávaných osobních údajů. </w:t>
            </w:r>
          </w:p>
          <w:p w:rsidR="00E22C1D" w:rsidRPr="00181F66" w:rsidRDefault="00E22C1D" w:rsidP="00424C40">
            <w:pPr>
              <w:keepNext/>
              <w:spacing w:after="0"/>
              <w:rPr>
                <w:sz w:val="20"/>
                <w:szCs w:val="20"/>
              </w:rPr>
            </w:pPr>
            <w:r w:rsidRPr="00181F66">
              <w:rPr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:rsidR="00E22C1D" w:rsidRPr="00181F66" w:rsidRDefault="00E22C1D" w:rsidP="00424C40">
            <w:pPr>
              <w:keepNext/>
              <w:spacing w:after="0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:rsidR="00E22C1D" w:rsidRPr="00181F66" w:rsidRDefault="00E22C1D" w:rsidP="00424C40">
            <w:pPr>
              <w:spacing w:after="0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 xml:space="preserve">Žádost o přístup ke svým osobním údajům a žádost o opravu zpracovávaných osobních údajů lze podat v elektronické formě a zaslat na adresu: </w:t>
            </w:r>
          </w:p>
          <w:p w:rsidR="00E22C1D" w:rsidRPr="00181F66" w:rsidRDefault="00E22C1D" w:rsidP="00424C40">
            <w:pPr>
              <w:spacing w:after="0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 w:rsidRPr="00181F66">
              <w:rPr>
                <w:sz w:val="19"/>
                <w:szCs w:val="19"/>
              </w:rPr>
              <w:t xml:space="preserve"> </w:t>
            </w:r>
            <w:r w:rsidRPr="00181F66">
              <w:rPr>
                <w:rFonts w:cs="Arial"/>
                <w:sz w:val="20"/>
              </w:rPr>
              <w:t xml:space="preserve">má právo </w:t>
            </w:r>
            <w:r w:rsidRPr="00181F66">
              <w:rPr>
                <w:sz w:val="20"/>
                <w:szCs w:val="20"/>
              </w:rPr>
              <w:t>podat stížnost u Úřadu pro ochranu osobních údajů.</w:t>
            </w:r>
          </w:p>
          <w:p w:rsidR="00E22C1D" w:rsidRPr="00181F66" w:rsidRDefault="00E22C1D" w:rsidP="00424C40">
            <w:pPr>
              <w:spacing w:after="0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  <w:szCs w:val="20"/>
              </w:rPr>
              <w:t>Neposkytnutí osobních údajů může mít za následek nepodpoření v rámci projektu</w:t>
            </w:r>
            <w:r w:rsidRPr="00181F66">
              <w:rPr>
                <w:rFonts w:cs="Arial"/>
                <w:sz w:val="20"/>
              </w:rPr>
              <w:t>.</w:t>
            </w:r>
          </w:p>
        </w:tc>
      </w:tr>
      <w:tr w:rsidR="00E22C1D" w:rsidRPr="00181F66" w:rsidTr="00424C40">
        <w:trPr>
          <w:cantSplit/>
          <w:trHeight w:val="278"/>
        </w:trPr>
        <w:tc>
          <w:tcPr>
            <w:tcW w:w="9072" w:type="dxa"/>
            <w:vAlign w:val="center"/>
          </w:tcPr>
          <w:p w:rsidR="00E22C1D" w:rsidRPr="00181F66" w:rsidRDefault="00E22C1D" w:rsidP="00424C40">
            <w:pPr>
              <w:keepNext/>
              <w:spacing w:after="0"/>
              <w:rPr>
                <w:rFonts w:cs="Arial"/>
                <w:b/>
                <w:sz w:val="20"/>
              </w:rPr>
            </w:pPr>
            <w:r w:rsidRPr="00181F66">
              <w:rPr>
                <w:rFonts w:cs="Arial"/>
                <w:b/>
                <w:sz w:val="20"/>
              </w:rPr>
              <w:t>Využití informačních systémů MPSV a ČSSZ</w:t>
            </w:r>
          </w:p>
        </w:tc>
      </w:tr>
      <w:tr w:rsidR="00E22C1D" w:rsidRPr="00181F66" w:rsidTr="00424C40">
        <w:trPr>
          <w:cantSplit/>
          <w:trHeight w:val="278"/>
        </w:trPr>
        <w:tc>
          <w:tcPr>
            <w:tcW w:w="9072" w:type="dxa"/>
            <w:vAlign w:val="center"/>
          </w:tcPr>
          <w:p w:rsidR="00E22C1D" w:rsidRPr="00181F66" w:rsidRDefault="00E22C1D" w:rsidP="00424C40">
            <w:pPr>
              <w:keepNext/>
              <w:spacing w:after="0"/>
              <w:rPr>
                <w:rFonts w:cs="Arial"/>
                <w:sz w:val="20"/>
              </w:rPr>
            </w:pPr>
            <w:r w:rsidRPr="00181F66">
              <w:rPr>
                <w:rFonts w:cs="Arial"/>
                <w:sz w:val="20"/>
              </w:rPr>
              <w:t>Kromě v tomto formuláři uvedených osobních údajů mohou být v souvislosti s realizací projektu podpořeného z Operačního programu Zaměstnanost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 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 w:rsidR="00E22C1D" w:rsidRPr="0068318A" w:rsidRDefault="00E22C1D" w:rsidP="0068318A"/>
    <w:sectPr w:rsidR="00E22C1D" w:rsidRPr="0068318A" w:rsidSect="00AE5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1D" w:rsidRDefault="00E22C1D" w:rsidP="00744469">
      <w:pPr>
        <w:spacing w:after="0"/>
      </w:pPr>
      <w:r>
        <w:separator/>
      </w:r>
    </w:p>
  </w:endnote>
  <w:endnote w:type="continuationSeparator" w:id="0">
    <w:p w:rsidR="00E22C1D" w:rsidRDefault="00E22C1D" w:rsidP="007444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1D" w:rsidRDefault="00E22C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3024"/>
      <w:gridCol w:w="3024"/>
      <w:gridCol w:w="3022"/>
    </w:tblGrid>
    <w:tr w:rsidR="00E22C1D" w:rsidRPr="00181F66" w:rsidTr="00ED1DCC">
      <w:tc>
        <w:tcPr>
          <w:tcW w:w="5000" w:type="pct"/>
          <w:gridSpan w:val="3"/>
          <w:vAlign w:val="center"/>
        </w:tcPr>
        <w:p w:rsidR="00E22C1D" w:rsidRPr="00181F66" w:rsidRDefault="00E22C1D" w:rsidP="00ED1DCC">
          <w:pPr>
            <w:pStyle w:val="Tabulkazhlav"/>
            <w:rPr>
              <w:b w:val="0"/>
            </w:rPr>
          </w:pPr>
        </w:p>
      </w:tc>
    </w:tr>
    <w:tr w:rsidR="00E22C1D" w:rsidRPr="00181F66" w:rsidTr="00ED1DCC">
      <w:tc>
        <w:tcPr>
          <w:tcW w:w="1667" w:type="pct"/>
          <w:vAlign w:val="center"/>
        </w:tcPr>
        <w:p w:rsidR="00E22C1D" w:rsidRPr="00181F66" w:rsidRDefault="00E22C1D" w:rsidP="00ED1DCC">
          <w:pPr>
            <w:pStyle w:val="Tabulkatext"/>
          </w:pPr>
        </w:p>
      </w:tc>
      <w:tc>
        <w:tcPr>
          <w:tcW w:w="1667" w:type="pct"/>
          <w:vAlign w:val="center"/>
        </w:tcPr>
        <w:p w:rsidR="00E22C1D" w:rsidRPr="00181F66" w:rsidRDefault="00E22C1D" w:rsidP="00ED1DCC">
          <w:pPr>
            <w:pStyle w:val="Tabulkatext"/>
            <w:jc w:val="center"/>
          </w:pPr>
        </w:p>
      </w:tc>
      <w:tc>
        <w:tcPr>
          <w:tcW w:w="1666" w:type="pct"/>
          <w:vAlign w:val="center"/>
        </w:tcPr>
        <w:p w:rsidR="00E22C1D" w:rsidRPr="00181F66" w:rsidRDefault="00E22C1D" w:rsidP="00ED1DCC">
          <w:pPr>
            <w:pStyle w:val="Tabulkatext"/>
            <w:jc w:val="right"/>
          </w:pPr>
          <w:r w:rsidRPr="00181F66">
            <w:t xml:space="preserve">Strana: </w:t>
          </w:r>
          <w:fldSimple w:instr=" PAGE   \* MERGEFORMAT ">
            <w:r>
              <w:rPr>
                <w:noProof/>
              </w:rPr>
              <w:t>2</w:t>
            </w:r>
          </w:fldSimple>
          <w:r w:rsidRPr="00181F66">
            <w:t xml:space="preserve"> z </w:t>
          </w:r>
          <w:fldSimple w:instr=" NUMPAGES   \* MERGEFORMAT ">
            <w:r>
              <w:rPr>
                <w:noProof/>
              </w:rPr>
              <w:t>4</w:t>
            </w:r>
          </w:fldSimple>
        </w:p>
      </w:tc>
    </w:tr>
  </w:tbl>
  <w:p w:rsidR="00E22C1D" w:rsidRDefault="00E22C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3024"/>
      <w:gridCol w:w="3024"/>
      <w:gridCol w:w="3022"/>
    </w:tblGrid>
    <w:tr w:rsidR="00E22C1D" w:rsidRPr="00181F66" w:rsidTr="00A34F9E">
      <w:tc>
        <w:tcPr>
          <w:tcW w:w="5000" w:type="pct"/>
          <w:gridSpan w:val="3"/>
          <w:vAlign w:val="center"/>
        </w:tcPr>
        <w:p w:rsidR="00E22C1D" w:rsidRPr="00181F66" w:rsidRDefault="00E22C1D" w:rsidP="00A34F9E">
          <w:pPr>
            <w:pStyle w:val="Tabulkazhlav"/>
            <w:rPr>
              <w:b w:val="0"/>
            </w:rPr>
          </w:pPr>
        </w:p>
      </w:tc>
    </w:tr>
    <w:tr w:rsidR="00E22C1D" w:rsidRPr="00181F66" w:rsidTr="00A34F9E">
      <w:tc>
        <w:tcPr>
          <w:tcW w:w="1667" w:type="pct"/>
          <w:vAlign w:val="center"/>
        </w:tcPr>
        <w:p w:rsidR="00E22C1D" w:rsidRPr="00181F66" w:rsidRDefault="00E22C1D" w:rsidP="002D4E5D">
          <w:pPr>
            <w:pStyle w:val="Tabulkatext"/>
          </w:pPr>
          <w:r w:rsidRPr="00181F66">
            <w:t>Vzor účinný od 25. 5. 2018</w:t>
          </w:r>
        </w:p>
      </w:tc>
      <w:tc>
        <w:tcPr>
          <w:tcW w:w="1667" w:type="pct"/>
          <w:vAlign w:val="center"/>
        </w:tcPr>
        <w:p w:rsidR="00E22C1D" w:rsidRPr="00181F66" w:rsidRDefault="00E22C1D" w:rsidP="00ED1DCC">
          <w:pPr>
            <w:pStyle w:val="Tabulkatext"/>
            <w:jc w:val="center"/>
          </w:pPr>
        </w:p>
      </w:tc>
      <w:tc>
        <w:tcPr>
          <w:tcW w:w="1666" w:type="pct"/>
          <w:vAlign w:val="center"/>
        </w:tcPr>
        <w:p w:rsidR="00E22C1D" w:rsidRPr="00181F66" w:rsidRDefault="00E22C1D" w:rsidP="00ED1DCC">
          <w:pPr>
            <w:pStyle w:val="Tabulkatext"/>
            <w:jc w:val="right"/>
          </w:pPr>
          <w:r w:rsidRPr="00181F66">
            <w:t xml:space="preserve">Strana: </w:t>
          </w:r>
          <w:fldSimple w:instr=" PAGE   \* MERGEFORMAT ">
            <w:r>
              <w:rPr>
                <w:noProof/>
              </w:rPr>
              <w:t>1</w:t>
            </w:r>
          </w:fldSimple>
          <w:r w:rsidRPr="00181F66">
            <w:t xml:space="preserve"> z </w:t>
          </w:r>
          <w:fldSimple w:instr=" NUMPAGES   \* MERGEFORMAT ">
            <w:r w:rsidRPr="00181F66">
              <w:rPr>
                <w:noProof/>
              </w:rPr>
              <w:t>4</w:t>
            </w:r>
          </w:fldSimple>
        </w:p>
      </w:tc>
    </w:tr>
  </w:tbl>
  <w:p w:rsidR="00E22C1D" w:rsidRDefault="00E22C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1D" w:rsidRDefault="00E22C1D" w:rsidP="00744469">
      <w:pPr>
        <w:spacing w:after="0"/>
      </w:pPr>
      <w:r>
        <w:separator/>
      </w:r>
    </w:p>
  </w:footnote>
  <w:footnote w:type="continuationSeparator" w:id="0">
    <w:p w:rsidR="00E22C1D" w:rsidRDefault="00E22C1D" w:rsidP="00744469">
      <w:pPr>
        <w:spacing w:after="0"/>
      </w:pPr>
      <w:r>
        <w:continuationSeparator/>
      </w:r>
    </w:p>
  </w:footnote>
  <w:footnote w:id="1">
    <w:p w:rsidR="00E22C1D" w:rsidRDefault="00E22C1D" w:rsidP="002D4E5D">
      <w:pPr>
        <w:pStyle w:val="FootnoteText"/>
      </w:pPr>
      <w:r w:rsidRPr="00786D8F">
        <w:rPr>
          <w:rStyle w:val="FootnoteReference"/>
          <w:rFonts w:cs="Arial"/>
          <w:sz w:val="17"/>
          <w:szCs w:val="17"/>
        </w:rPr>
        <w:footnoteRef/>
      </w:r>
      <w:r w:rsidRPr="00786D8F">
        <w:rPr>
          <w:rStyle w:val="FootnoteReference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E22C1D" w:rsidRDefault="00E22C1D" w:rsidP="002D4E5D">
      <w:pPr>
        <w:pStyle w:val="FootnoteText"/>
      </w:pPr>
      <w:r w:rsidRPr="00786D8F">
        <w:rPr>
          <w:rStyle w:val="FootnoteReference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E22C1D" w:rsidRDefault="00E22C1D" w:rsidP="002D4E5D">
      <w:pPr>
        <w:pStyle w:val="FootnoteText"/>
      </w:pPr>
      <w:r w:rsidRPr="00786D8F">
        <w:rPr>
          <w:rStyle w:val="FootnoteReference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E22C1D" w:rsidRDefault="00E22C1D" w:rsidP="002D4E5D">
      <w:pPr>
        <w:pStyle w:val="FootnoteText"/>
      </w:pPr>
      <w:r>
        <w:rPr>
          <w:rStyle w:val="FootnoteReference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E22C1D" w:rsidRDefault="00E22C1D" w:rsidP="002D4E5D">
      <w:pPr>
        <w:pStyle w:val="FootnoteText"/>
      </w:pPr>
      <w:r>
        <w:rPr>
          <w:rStyle w:val="FootnoteReference"/>
        </w:rPr>
        <w:footnoteRef/>
      </w:r>
      <w:r>
        <w:t xml:space="preserve"> ISCED 9 – vzdělání jinde neuvedené</w:t>
      </w:r>
    </w:p>
  </w:footnote>
  <w:footnote w:id="6">
    <w:p w:rsidR="00E22C1D" w:rsidRDefault="00E22C1D" w:rsidP="002D4E5D">
      <w:pPr>
        <w:pStyle w:val="FootnoteText"/>
      </w:pPr>
      <w:r w:rsidRPr="00786D8F">
        <w:rPr>
          <w:rStyle w:val="FootnoteReference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E22C1D" w:rsidRDefault="00E22C1D" w:rsidP="002D4E5D">
      <w:pPr>
        <w:pStyle w:val="FootnoteText"/>
      </w:pPr>
      <w:r w:rsidRPr="00786D8F">
        <w:rPr>
          <w:rStyle w:val="FootnoteReference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E22C1D" w:rsidRDefault="00E22C1D" w:rsidP="002D4E5D">
      <w:pPr>
        <w:pStyle w:val="FootnoteText"/>
      </w:pPr>
      <w:r w:rsidRPr="00786D8F">
        <w:rPr>
          <w:rStyle w:val="FootnoteReference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E22C1D" w:rsidRDefault="00E22C1D" w:rsidP="002D4E5D">
      <w:pPr>
        <w:pStyle w:val="FootnoteText"/>
      </w:pPr>
      <w:r w:rsidRPr="00D76177">
        <w:rPr>
          <w:rStyle w:val="FootnoteReference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E22C1D" w:rsidRDefault="00E22C1D" w:rsidP="002D4E5D">
      <w:pPr>
        <w:pStyle w:val="Tabulkatext16"/>
        <w:spacing w:before="0" w:after="0"/>
        <w:jc w:val="both"/>
      </w:pPr>
      <w:r w:rsidRPr="00D76177">
        <w:rPr>
          <w:rStyle w:val="FootnoteReference"/>
          <w:rFonts w:cs="Arial"/>
          <w:sz w:val="17"/>
          <w:szCs w:val="17"/>
        </w:rPr>
        <w:footnoteRef/>
      </w:r>
      <w:r w:rsidRPr="00D76177">
        <w:rPr>
          <w:rStyle w:val="FootnoteReference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E22C1D" w:rsidRDefault="00E22C1D" w:rsidP="002D4E5D">
      <w:pPr>
        <w:pStyle w:val="FootnoteText"/>
      </w:pPr>
      <w:r w:rsidRPr="00D76177">
        <w:rPr>
          <w:rStyle w:val="FootnoteReference"/>
          <w:rFonts w:cs="Arial"/>
          <w:sz w:val="17"/>
          <w:szCs w:val="17"/>
        </w:rPr>
        <w:footnoteRef/>
      </w:r>
      <w:r w:rsidRPr="00D76177">
        <w:rPr>
          <w:rStyle w:val="FootnoteReference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E22C1D" w:rsidRDefault="00E22C1D" w:rsidP="002D4E5D">
      <w:pPr>
        <w:pStyle w:val="FootnoteText"/>
      </w:pPr>
      <w:r w:rsidRPr="00D76177">
        <w:rPr>
          <w:rStyle w:val="FootnoteReference"/>
          <w:rFonts w:cs="Arial"/>
          <w:sz w:val="17"/>
          <w:szCs w:val="17"/>
        </w:rPr>
        <w:footnoteRef/>
      </w:r>
      <w:r w:rsidRPr="00786D8F">
        <w:rPr>
          <w:rStyle w:val="FootnoteReference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E22C1D" w:rsidRDefault="00E22C1D" w:rsidP="002D4E5D">
      <w:pPr>
        <w:pStyle w:val="FootnoteText"/>
      </w:pPr>
      <w:r w:rsidRPr="00786D8F">
        <w:rPr>
          <w:rStyle w:val="FootnoteReference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E22C1D" w:rsidRDefault="00E22C1D" w:rsidP="002D4E5D">
      <w:pPr>
        <w:pStyle w:val="FootnoteText"/>
      </w:pPr>
      <w:r w:rsidRPr="00786D8F">
        <w:rPr>
          <w:rStyle w:val="FootnoteReference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E22C1D" w:rsidRDefault="00E22C1D" w:rsidP="002D4E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1D" w:rsidRDefault="00E22C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1D" w:rsidRDefault="00E22C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1D" w:rsidRDefault="00E22C1D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style="width:225.75pt;height:46.5pt;visibility:visible">
          <v:imagedata r:id="rId1" o:title=""/>
        </v:shape>
      </w:pict>
    </w:r>
  </w:p>
  <w:p w:rsidR="00E22C1D" w:rsidRDefault="00E22C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.25pt;height:5.25pt" o:bullet="t">
        <v:imagedata r:id="rId1" o:title="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/>
        <w:sz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/>
        <w:sz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rFonts w:cs="Times New Roman"/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/>
          <w:sz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461"/>
    <w:rsid w:val="00002C80"/>
    <w:rsid w:val="00015461"/>
    <w:rsid w:val="000217DF"/>
    <w:rsid w:val="00041E0A"/>
    <w:rsid w:val="000532DA"/>
    <w:rsid w:val="00055362"/>
    <w:rsid w:val="00057C9B"/>
    <w:rsid w:val="00065731"/>
    <w:rsid w:val="00067F8E"/>
    <w:rsid w:val="00075598"/>
    <w:rsid w:val="000777E9"/>
    <w:rsid w:val="00084CE4"/>
    <w:rsid w:val="00085FA2"/>
    <w:rsid w:val="00092056"/>
    <w:rsid w:val="000A1FE3"/>
    <w:rsid w:val="000B25D8"/>
    <w:rsid w:val="000B2AC5"/>
    <w:rsid w:val="000D1FDE"/>
    <w:rsid w:val="000E11BF"/>
    <w:rsid w:val="000F0056"/>
    <w:rsid w:val="000F5592"/>
    <w:rsid w:val="0011753D"/>
    <w:rsid w:val="00121E84"/>
    <w:rsid w:val="00150848"/>
    <w:rsid w:val="00152403"/>
    <w:rsid w:val="001641A3"/>
    <w:rsid w:val="001673AF"/>
    <w:rsid w:val="001776A7"/>
    <w:rsid w:val="001819EE"/>
    <w:rsid w:val="00181F66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0E7C"/>
    <w:rsid w:val="002D1A8D"/>
    <w:rsid w:val="002D4E5D"/>
    <w:rsid w:val="002D7766"/>
    <w:rsid w:val="002E4E56"/>
    <w:rsid w:val="00301407"/>
    <w:rsid w:val="00302400"/>
    <w:rsid w:val="00306C59"/>
    <w:rsid w:val="00324883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24C40"/>
    <w:rsid w:val="004354DE"/>
    <w:rsid w:val="004415B1"/>
    <w:rsid w:val="004461FB"/>
    <w:rsid w:val="004548E9"/>
    <w:rsid w:val="00455567"/>
    <w:rsid w:val="004839B9"/>
    <w:rsid w:val="00497ED7"/>
    <w:rsid w:val="004A4C85"/>
    <w:rsid w:val="004B03E0"/>
    <w:rsid w:val="004B397E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4686E"/>
    <w:rsid w:val="0055203F"/>
    <w:rsid w:val="00556F01"/>
    <w:rsid w:val="0056663D"/>
    <w:rsid w:val="00567C05"/>
    <w:rsid w:val="00573732"/>
    <w:rsid w:val="00597371"/>
    <w:rsid w:val="00597CF1"/>
    <w:rsid w:val="00597E60"/>
    <w:rsid w:val="005B1F19"/>
    <w:rsid w:val="005B66CA"/>
    <w:rsid w:val="005B720C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76EEE"/>
    <w:rsid w:val="00782D4C"/>
    <w:rsid w:val="00786D8F"/>
    <w:rsid w:val="00797E60"/>
    <w:rsid w:val="007A0075"/>
    <w:rsid w:val="007B1C3C"/>
    <w:rsid w:val="007D0935"/>
    <w:rsid w:val="007E732D"/>
    <w:rsid w:val="007F0CD8"/>
    <w:rsid w:val="007F4050"/>
    <w:rsid w:val="007F5013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9331D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419C3"/>
    <w:rsid w:val="00B50733"/>
    <w:rsid w:val="00B539D6"/>
    <w:rsid w:val="00B56267"/>
    <w:rsid w:val="00B56786"/>
    <w:rsid w:val="00B57C7F"/>
    <w:rsid w:val="00B70C0C"/>
    <w:rsid w:val="00B82266"/>
    <w:rsid w:val="00B90AFE"/>
    <w:rsid w:val="00B921E9"/>
    <w:rsid w:val="00B9435E"/>
    <w:rsid w:val="00B9530E"/>
    <w:rsid w:val="00BA0F0F"/>
    <w:rsid w:val="00BA1C64"/>
    <w:rsid w:val="00BA3237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4846"/>
    <w:rsid w:val="00D117E6"/>
    <w:rsid w:val="00D26CD1"/>
    <w:rsid w:val="00D35606"/>
    <w:rsid w:val="00D43324"/>
    <w:rsid w:val="00D55B22"/>
    <w:rsid w:val="00D6700A"/>
    <w:rsid w:val="00D7542C"/>
    <w:rsid w:val="00D76177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22C1D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524D"/>
    <w:rsid w:val="00EB62F1"/>
    <w:rsid w:val="00ED1DCC"/>
    <w:rsid w:val="00ED6A85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E4E56"/>
    <w:pPr>
      <w:spacing w:after="220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eastAsia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eastAsia="Times New Roman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eastAsia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3D72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3D72"/>
    <w:rPr>
      <w:rFonts w:ascii="Arial" w:hAnsi="Arial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3D72"/>
    <w:rPr>
      <w:rFonts w:ascii="Arial" w:hAnsi="Arial" w:cs="Times New Roman"/>
      <w:b/>
      <w:bC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3D72"/>
    <w:rPr>
      <w:rFonts w:ascii="Arial" w:hAnsi="Arial" w:cs="Times New Roman"/>
      <w:b/>
      <w:bCs/>
      <w:iCs/>
      <w:color w:val="000000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73D72"/>
    <w:rPr>
      <w:rFonts w:ascii="Arial" w:hAnsi="Arial" w:cs="Times New Roman"/>
      <w:b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73D72"/>
    <w:rPr>
      <w:rFonts w:ascii="Arial" w:hAnsi="Arial" w:cs="Times New Roman"/>
      <w:b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44469"/>
    <w:rPr>
      <w:rFonts w:ascii="Arial" w:hAnsi="Arial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44469"/>
    <w:rPr>
      <w:rFonts w:ascii="Arial" w:hAnsi="Arial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44469"/>
    <w:rPr>
      <w:rFonts w:ascii="Arial" w:hAnsi="Arial" w:cs="Times New Roman"/>
      <w:i/>
      <w:iCs/>
      <w:color w:val="404040"/>
      <w:sz w:val="20"/>
      <w:szCs w:val="20"/>
    </w:rPr>
  </w:style>
  <w:style w:type="paragraph" w:customStyle="1" w:styleId="Tabulkazhlav">
    <w:name w:val="Tabulka záhlaví"/>
    <w:basedOn w:val="Normal"/>
    <w:link w:val="TabulkazhlavChar"/>
    <w:uiPriority w:val="99"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DefaultParagraphFont"/>
    <w:link w:val="Tabulkazhlav"/>
    <w:uiPriority w:val="99"/>
    <w:locked/>
    <w:rsid w:val="00A47B09"/>
    <w:rPr>
      <w:rFonts w:cs="Times New Roman"/>
      <w:b/>
      <w:color w:val="080808"/>
      <w:sz w:val="20"/>
    </w:rPr>
  </w:style>
  <w:style w:type="paragraph" w:customStyle="1" w:styleId="Tabulkatext">
    <w:name w:val="Tabulka text"/>
    <w:link w:val="TabulkatextChar"/>
    <w:uiPriority w:val="99"/>
    <w:rsid w:val="00A47B09"/>
    <w:pPr>
      <w:spacing w:before="60" w:after="60"/>
      <w:ind w:left="57" w:right="57"/>
    </w:pPr>
    <w:rPr>
      <w:color w:val="080808"/>
      <w:sz w:val="20"/>
      <w:lang w:eastAsia="en-US"/>
    </w:rPr>
  </w:style>
  <w:style w:type="character" w:customStyle="1" w:styleId="TabulkatextChar">
    <w:name w:val="Tabulka text Char"/>
    <w:basedOn w:val="DefaultParagraphFont"/>
    <w:link w:val="Tabulkatext"/>
    <w:uiPriority w:val="99"/>
    <w:locked/>
    <w:rsid w:val="00A47B09"/>
    <w:rPr>
      <w:rFonts w:cs="Times New Roman"/>
      <w:color w:val="080808"/>
      <w:sz w:val="22"/>
      <w:szCs w:val="22"/>
      <w:lang w:val="cs-C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4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4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4469"/>
    <w:rPr>
      <w:rFonts w:cs="Times New Roman"/>
      <w:sz w:val="18"/>
    </w:rPr>
  </w:style>
  <w:style w:type="table" w:styleId="TableGrid">
    <w:name w:val="Table Grid"/>
    <w:basedOn w:val="TableNormal"/>
    <w:uiPriority w:val="99"/>
    <w:rsid w:val="00A47B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99"/>
    <w:qFormat/>
    <w:rsid w:val="00773D72"/>
    <w:pPr>
      <w:spacing w:after="0" w:line="312" w:lineRule="auto"/>
      <w:contextualSpacing/>
      <w:jc w:val="left"/>
    </w:pPr>
    <w:rPr>
      <w:rFonts w:eastAsia="Times New Roman"/>
      <w:b/>
      <w:caps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73D72"/>
    <w:rPr>
      <w:rFonts w:ascii="Arial" w:hAnsi="Arial" w:cs="Times New Roman"/>
      <w:b/>
      <w:caps/>
      <w:color w:val="00000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73D72"/>
    <w:pPr>
      <w:numPr>
        <w:ilvl w:val="1"/>
      </w:numPr>
      <w:ind w:left="113"/>
      <w:jc w:val="left"/>
    </w:pPr>
    <w:rPr>
      <w:rFonts w:eastAsia="Times New Roman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73D72"/>
    <w:rPr>
      <w:rFonts w:ascii="Arial" w:hAnsi="Arial" w:cs="Times New Roman"/>
      <w:b/>
      <w:iCs/>
      <w:color w:val="000000"/>
      <w:sz w:val="24"/>
      <w:szCs w:val="24"/>
    </w:rPr>
  </w:style>
  <w:style w:type="paragraph" w:customStyle="1" w:styleId="Nadpis1neslovan-jevobsahu">
    <w:name w:val="Nadpis 1 nečíslovaný - je v obsahu"/>
    <w:basedOn w:val="Heading1"/>
    <w:next w:val="Normal"/>
    <w:link w:val="Nadpis1neslovan-jevobsahuChar"/>
    <w:uiPriority w:val="99"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Heading1Char"/>
    <w:link w:val="Nadpis1neslovan-jevobsahu"/>
    <w:uiPriority w:val="99"/>
    <w:locked/>
    <w:rsid w:val="006D7FC5"/>
    <w:rPr>
      <w:color w:val="505050"/>
    </w:rPr>
  </w:style>
  <w:style w:type="paragraph" w:styleId="TOC1">
    <w:name w:val="toc 1"/>
    <w:basedOn w:val="Normal"/>
    <w:next w:val="Normal"/>
    <w:autoRedefine/>
    <w:uiPriority w:val="99"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99"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TOC3">
    <w:name w:val="toc 3"/>
    <w:basedOn w:val="Normal"/>
    <w:next w:val="Normal"/>
    <w:autoRedefine/>
    <w:uiPriority w:val="99"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TOC4">
    <w:name w:val="toc 4"/>
    <w:basedOn w:val="Normal"/>
    <w:next w:val="Normal"/>
    <w:autoRedefine/>
    <w:uiPriority w:val="99"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TOC5">
    <w:name w:val="toc 5"/>
    <w:basedOn w:val="Normal"/>
    <w:next w:val="Normal"/>
    <w:autoRedefine/>
    <w:uiPriority w:val="99"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7E732D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7E732D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7E732D"/>
    <w:pPr>
      <w:spacing w:after="0"/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7E732D"/>
    <w:rPr>
      <w:rFonts w:cs="Times New Roman"/>
      <w:color w:val="505050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99"/>
    <w:rsid w:val="00773D72"/>
    <w:pPr>
      <w:keepNext/>
      <w:pageBreakBefore/>
      <w:spacing w:after="360"/>
    </w:pPr>
    <w:rPr>
      <w:rFonts w:eastAsia="Times New Roman"/>
      <w:b/>
      <w:bCs/>
      <w:color w:val="000000"/>
      <w:sz w:val="36"/>
      <w:szCs w:val="28"/>
      <w:lang w:eastAsia="en-US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99"/>
    <w:locked/>
    <w:rsid w:val="00773D72"/>
    <w:rPr>
      <w:color w:val="000000"/>
      <w:lang w:val="cs-CZ" w:eastAsia="en-US" w:bidi="ar-SA"/>
    </w:rPr>
  </w:style>
  <w:style w:type="paragraph" w:styleId="ListParagraph">
    <w:name w:val="List Paragraph"/>
    <w:aliases w:val="Odstavec_muj,Nad,Odstavec_muj1,Odstavec_muj2,Odstavec_muj3,Nad1,List Paragraph1,Odstavec_muj4,Nad2,List Paragraph2,Odstavec_muj5,Odstavec_muj6,Odstavec_muj7,Odstavec_muj8,Odstavec_muj9,Odstavec_muj10,Odstavec_muj11"/>
    <w:basedOn w:val="Normal"/>
    <w:link w:val="ListParagraphChar"/>
    <w:uiPriority w:val="99"/>
    <w:qFormat/>
    <w:rsid w:val="009D6602"/>
    <w:pPr>
      <w:ind w:left="720"/>
      <w:contextualSpacing/>
    </w:pPr>
  </w:style>
  <w:style w:type="character" w:customStyle="1" w:styleId="ListParagraphChar">
    <w:name w:val="List Paragraph Char"/>
    <w:aliases w:val="Odstavec_muj Char,Nad Char,Odstavec_muj1 Char,Odstavec_muj2 Char,Odstavec_muj3 Char,Nad1 Char,List Paragraph1 Char,Odstavec_muj4 Char,Nad2 Char,List Paragraph2 Char,Odstavec_muj5 Char,Odstavec_muj6 Char,Odstavec_muj7 Char"/>
    <w:basedOn w:val="DefaultParagraphFont"/>
    <w:link w:val="ListParagraph"/>
    <w:uiPriority w:val="99"/>
    <w:locked/>
    <w:rsid w:val="009D6602"/>
    <w:rPr>
      <w:rFonts w:cs="Times New Roman"/>
    </w:rPr>
  </w:style>
  <w:style w:type="paragraph" w:customStyle="1" w:styleId="Odrky1">
    <w:name w:val="Odrážky 1"/>
    <w:basedOn w:val="ListParagraph"/>
    <w:link w:val="Odrky1Char"/>
    <w:uiPriority w:val="99"/>
    <w:rsid w:val="0020570D"/>
    <w:pPr>
      <w:numPr>
        <w:numId w:val="2"/>
      </w:numPr>
    </w:pPr>
  </w:style>
  <w:style w:type="character" w:customStyle="1" w:styleId="Odrky1Char">
    <w:name w:val="Odrážky 1 Char"/>
    <w:basedOn w:val="ListParagraphChar"/>
    <w:link w:val="Odrky1"/>
    <w:uiPriority w:val="99"/>
    <w:locked/>
    <w:rsid w:val="006D7FC5"/>
  </w:style>
  <w:style w:type="table" w:styleId="MediumShading1-Accent1">
    <w:name w:val="Medium Shading 1 Accent 1"/>
    <w:basedOn w:val="TableNormal"/>
    <w:uiPriority w:val="99"/>
    <w:rsid w:val="00ED706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7B7B"/>
        <w:left w:val="single" w:sz="8" w:space="0" w:color="7B7B7B"/>
        <w:bottom w:val="single" w:sz="8" w:space="0" w:color="7B7B7B"/>
        <w:right w:val="single" w:sz="8" w:space="0" w:color="7B7B7B"/>
        <w:insideH w:val="single" w:sz="8" w:space="0" w:color="7B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3D3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link w:val="CaptionChar"/>
    <w:uiPriority w:val="99"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F37E18"/>
    <w:rPr>
      <w:rFonts w:cs="Times New Roman"/>
      <w:b/>
      <w:bCs/>
      <w:sz w:val="18"/>
      <w:szCs w:val="18"/>
    </w:rPr>
  </w:style>
  <w:style w:type="table" w:styleId="MediumShading1-Accent6">
    <w:name w:val="Medium Shading 1 Accent 6"/>
    <w:basedOn w:val="TableNormal"/>
    <w:uiPriority w:val="99"/>
    <w:rsid w:val="00ED706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F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ListParagraph"/>
    <w:link w:val="PouitzdrojeChar"/>
    <w:uiPriority w:val="99"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ListParagraphChar"/>
    <w:link w:val="Pouitzdroje"/>
    <w:uiPriority w:val="99"/>
    <w:locked/>
    <w:rsid w:val="00FC7F62"/>
  </w:style>
  <w:style w:type="paragraph" w:customStyle="1" w:styleId="Plohy">
    <w:name w:val="Přílohy"/>
    <w:basedOn w:val="ListParagraph"/>
    <w:link w:val="PlohyChar"/>
    <w:uiPriority w:val="99"/>
    <w:rsid w:val="00FE1471"/>
    <w:pPr>
      <w:numPr>
        <w:numId w:val="4"/>
      </w:numPr>
    </w:pPr>
  </w:style>
  <w:style w:type="character" w:customStyle="1" w:styleId="PlohyChar">
    <w:name w:val="Přílohy Char"/>
    <w:basedOn w:val="ListParagraphChar"/>
    <w:link w:val="Plohy"/>
    <w:uiPriority w:val="99"/>
    <w:locked/>
    <w:rsid w:val="00FC7F62"/>
  </w:style>
  <w:style w:type="paragraph" w:customStyle="1" w:styleId="Odrky2">
    <w:name w:val="Odrážky 2"/>
    <w:basedOn w:val="Odrky1"/>
    <w:link w:val="Odrky2Char"/>
    <w:uiPriority w:val="99"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99"/>
    <w:locked/>
    <w:rsid w:val="006D7FC5"/>
  </w:style>
  <w:style w:type="paragraph" w:customStyle="1" w:styleId="Normlnodsazenshora">
    <w:name w:val="Normální odsazen shora"/>
    <w:basedOn w:val="Normal"/>
    <w:next w:val="Normal"/>
    <w:link w:val="NormlnodsazenshoraChar"/>
    <w:uiPriority w:val="99"/>
    <w:rsid w:val="007D0935"/>
    <w:pPr>
      <w:spacing w:before="220"/>
    </w:pPr>
  </w:style>
  <w:style w:type="character" w:customStyle="1" w:styleId="NormlnodsazenshoraChar">
    <w:name w:val="Normální odsazen shora Char"/>
    <w:basedOn w:val="DefaultParagraphFont"/>
    <w:link w:val="Normlnodsazenshora"/>
    <w:uiPriority w:val="99"/>
    <w:locked/>
    <w:rsid w:val="00C26A71"/>
    <w:rPr>
      <w:rFonts w:cs="Times New Roman"/>
    </w:rPr>
  </w:style>
  <w:style w:type="paragraph" w:customStyle="1" w:styleId="Seznamobrzkatabulek">
    <w:name w:val="Seznam obrázků a tabulek"/>
    <w:basedOn w:val="Nadpis1neslovan-nenvobsahu"/>
    <w:next w:val="Normal"/>
    <w:link w:val="SeznamobrzkatabulekChar"/>
    <w:uiPriority w:val="99"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99"/>
    <w:locked/>
    <w:rsid w:val="002D7766"/>
    <w:rPr>
      <w:color w:val="505050"/>
    </w:rPr>
  </w:style>
  <w:style w:type="paragraph" w:styleId="TableofFigures">
    <w:name w:val="table of figures"/>
    <w:basedOn w:val="Normal"/>
    <w:next w:val="Normal"/>
    <w:uiPriority w:val="99"/>
    <w:rsid w:val="00F25FB9"/>
    <w:pPr>
      <w:spacing w:after="0"/>
    </w:pPr>
  </w:style>
  <w:style w:type="paragraph" w:customStyle="1" w:styleId="Titulekobrzku">
    <w:name w:val="Titulek obrázku"/>
    <w:basedOn w:val="Caption"/>
    <w:next w:val="Normlnodsazenshora"/>
    <w:link w:val="TitulekobrzkuChar"/>
    <w:uiPriority w:val="99"/>
    <w:rsid w:val="00C26A71"/>
    <w:pPr>
      <w:spacing w:after="0"/>
      <w:jc w:val="center"/>
    </w:pPr>
  </w:style>
  <w:style w:type="character" w:customStyle="1" w:styleId="TitulekobrzkuChar">
    <w:name w:val="Titulek obrázku Char"/>
    <w:basedOn w:val="CaptionChar"/>
    <w:link w:val="Titulekobrzku"/>
    <w:uiPriority w:val="99"/>
    <w:locked/>
    <w:rsid w:val="00FC7F62"/>
  </w:style>
  <w:style w:type="paragraph" w:styleId="NoSpacing">
    <w:name w:val="No Spacing"/>
    <w:link w:val="NoSpacingChar"/>
    <w:uiPriority w:val="99"/>
    <w:qFormat/>
    <w:rsid w:val="00773D72"/>
    <w:pPr>
      <w:spacing w:line="276" w:lineRule="auto"/>
    </w:pPr>
    <w:rPr>
      <w:color w:val="00000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73D72"/>
    <w:rPr>
      <w:rFonts w:cs="Times New Roman"/>
      <w:color w:val="000000"/>
      <w:sz w:val="22"/>
      <w:szCs w:val="22"/>
      <w:lang w:val="cs-CZ" w:eastAsia="en-US" w:bidi="ar-SA"/>
    </w:rPr>
  </w:style>
  <w:style w:type="paragraph" w:customStyle="1" w:styleId="Odrky3">
    <w:name w:val="Odrážky 3"/>
    <w:basedOn w:val="Odrky2"/>
    <w:link w:val="Odrky3Char"/>
    <w:uiPriority w:val="99"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99"/>
    <w:locked/>
    <w:rsid w:val="006D7FC5"/>
  </w:style>
  <w:style w:type="paragraph" w:customStyle="1" w:styleId="slovn1">
    <w:name w:val="Číslování 1"/>
    <w:basedOn w:val="ListParagraph"/>
    <w:link w:val="slovn1Char"/>
    <w:uiPriority w:val="99"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99"/>
    <w:locked/>
    <w:rsid w:val="004D73F0"/>
  </w:style>
  <w:style w:type="paragraph" w:customStyle="1" w:styleId="slovn2">
    <w:name w:val="Číslování 2"/>
    <w:basedOn w:val="slovn1"/>
    <w:link w:val="slovn2Char"/>
    <w:uiPriority w:val="99"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99"/>
    <w:locked/>
    <w:rsid w:val="004D73F0"/>
  </w:style>
  <w:style w:type="paragraph" w:customStyle="1" w:styleId="slovn3">
    <w:name w:val="Číslování 3"/>
    <w:basedOn w:val="slovn2"/>
    <w:link w:val="slovn3Char"/>
    <w:uiPriority w:val="99"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99"/>
    <w:locked/>
    <w:rsid w:val="004D73F0"/>
  </w:style>
  <w:style w:type="character" w:customStyle="1" w:styleId="Bezbarvy">
    <w:name w:val="Bez barvy"/>
    <w:uiPriority w:val="99"/>
    <w:rsid w:val="001673AF"/>
    <w:rPr>
      <w:shd w:val="clear" w:color="auto" w:fill="auto"/>
    </w:rPr>
  </w:style>
  <w:style w:type="character" w:customStyle="1" w:styleId="erven">
    <w:name w:val="Červeně"/>
    <w:uiPriority w:val="99"/>
    <w:rsid w:val="001673AF"/>
    <w:rPr>
      <w:shd w:val="clear" w:color="auto" w:fill="FF0000"/>
    </w:rPr>
  </w:style>
  <w:style w:type="character" w:customStyle="1" w:styleId="Zelen">
    <w:name w:val="Zeleně"/>
    <w:uiPriority w:val="99"/>
    <w:rsid w:val="001673AF"/>
    <w:rPr>
      <w:shd w:val="clear" w:color="auto" w:fill="92D050"/>
    </w:rPr>
  </w:style>
  <w:style w:type="character" w:customStyle="1" w:styleId="lut">
    <w:name w:val="Žlutě"/>
    <w:uiPriority w:val="99"/>
    <w:rsid w:val="001673AF"/>
    <w:rPr>
      <w:rFonts w:ascii="Arial" w:hAnsi="Arial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99"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99"/>
    <w:locked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al"/>
    <w:link w:val="Nadpis1neslovanChar"/>
    <w:uiPriority w:val="99"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99"/>
    <w:locked/>
    <w:rsid w:val="006D7FC5"/>
    <w:rPr>
      <w:color w:val="505050"/>
    </w:rPr>
  </w:style>
  <w:style w:type="paragraph" w:styleId="FootnoteText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al"/>
    <w:link w:val="FootnoteTextChar"/>
    <w:uiPriority w:val="99"/>
    <w:rsid w:val="00C72443"/>
    <w:pPr>
      <w:spacing w:after="0"/>
    </w:pPr>
    <w:rPr>
      <w:sz w:val="18"/>
      <w:szCs w:val="20"/>
    </w:rPr>
  </w:style>
  <w:style w:type="character" w:customStyle="1" w:styleId="FootnoteTextChar">
    <w:name w:val="Footnote Text Char"/>
    <w:aliases w:val="Text poznámky pod čiarou 007 Char,Footnote Char,pozn. pod čarou Char,Schriftart: 9 pt Char,Schriftart: 10 pt Char,Schriftart: 8 pt Char,Podrozdział Char,Podrozdzia3 Char,Char1 Char,Fußnotentextf Char,Geneva 9 Char,Font: Geneva 9 Char"/>
    <w:basedOn w:val="DefaultParagraphFont"/>
    <w:link w:val="FootnoteText"/>
    <w:uiPriority w:val="99"/>
    <w:locked/>
    <w:rsid w:val="00C72443"/>
    <w:rPr>
      <w:rFonts w:cs="Times New Roman"/>
      <w:sz w:val="20"/>
      <w:szCs w:val="20"/>
    </w:rPr>
  </w:style>
  <w:style w:type="character" w:styleId="FootnoteReference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DefaultParagraphFont"/>
    <w:uiPriority w:val="99"/>
    <w:rsid w:val="00F332DB"/>
    <w:rPr>
      <w:rFonts w:cs="Times New Roman"/>
      <w:vertAlign w:val="superscript"/>
    </w:rPr>
  </w:style>
  <w:style w:type="table" w:styleId="MediumGrid3-Accent2">
    <w:name w:val="Medium Grid 3 Accent 2"/>
    <w:basedOn w:val="TableNormal"/>
    <w:uiPriority w:val="99"/>
    <w:rsid w:val="00E073E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2D2D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E8E8"/>
      </w:tcPr>
    </w:tblStylePr>
  </w:style>
  <w:style w:type="table" w:styleId="MediumGrid2-Accent5">
    <w:name w:val="Medium Grid 2 Accent 5"/>
    <w:basedOn w:val="TableNormal"/>
    <w:uiPriority w:val="99"/>
    <w:rsid w:val="00E073EC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/>
    </w:tcPr>
    <w:tblStylePr w:type="firstRow">
      <w:rPr>
        <w:rFonts w:cs="Times New Roman"/>
        <w:b/>
        <w:bCs/>
        <w:color w:val="000000"/>
      </w:rPr>
      <w:tblPr/>
      <w:tcPr>
        <w:shd w:val="clear" w:color="auto" w:fill="F2F2F2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99"/>
    <w:rsid w:val="00E073E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FD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57373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2D2D2"/>
        <w:left w:val="single" w:sz="8" w:space="0" w:color="D2D2D2"/>
        <w:bottom w:val="single" w:sz="8" w:space="0" w:color="D2D2D2"/>
        <w:right w:val="single" w:sz="8" w:space="0" w:color="D2D2D2"/>
        <w:insideH w:val="single" w:sz="8" w:space="0" w:color="D2D2D2"/>
        <w:insideV w:val="single" w:sz="8" w:space="0" w:color="D2D2D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 w:val="0"/>
        <w:bCs/>
      </w:rPr>
      <w:tblPr/>
      <w:tcPr>
        <w:tcBorders>
          <w:top w:val="single" w:sz="8" w:space="0" w:color="D2D2D2"/>
          <w:left w:val="single" w:sz="8" w:space="0" w:color="D2D2D2"/>
          <w:bottom w:val="single" w:sz="1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  <w:shd w:val="clear" w:color="auto" w:fill="F3F3F3"/>
      </w:tcPr>
    </w:tblStylePr>
    <w:tblStylePr w:type="band1Horz">
      <w:rPr>
        <w:rFonts w:cs="Times New Roman"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  <w:shd w:val="clear" w:color="auto" w:fill="F3F3F3"/>
      </w:tcPr>
    </w:tblStylePr>
    <w:tblStylePr w:type="band2Horz">
      <w:rPr>
        <w:rFonts w:cs="Times New Roman"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</w:tcPr>
    </w:tblStylePr>
  </w:style>
  <w:style w:type="paragraph" w:customStyle="1" w:styleId="slovn5">
    <w:name w:val="Číslování 5"/>
    <w:basedOn w:val="slovn4"/>
    <w:link w:val="slovn5Char"/>
    <w:uiPriority w:val="99"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99"/>
    <w:locked/>
    <w:rsid w:val="004D73F0"/>
  </w:style>
  <w:style w:type="paragraph" w:customStyle="1" w:styleId="Odrky4">
    <w:name w:val="Odrážky 4"/>
    <w:basedOn w:val="Odrky3"/>
    <w:link w:val="Odrky4Char"/>
    <w:uiPriority w:val="99"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99"/>
    <w:locked/>
    <w:rsid w:val="006D7FC5"/>
  </w:style>
  <w:style w:type="paragraph" w:customStyle="1" w:styleId="Odrky5">
    <w:name w:val="Odrážky 5"/>
    <w:basedOn w:val="Odrky4"/>
    <w:link w:val="Odrky5Char"/>
    <w:uiPriority w:val="99"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99"/>
    <w:locked/>
    <w:rsid w:val="006D7FC5"/>
  </w:style>
  <w:style w:type="character" w:styleId="Strong">
    <w:name w:val="Strong"/>
    <w:aliases w:val="Tučné"/>
    <w:basedOn w:val="DefaultParagraphFont"/>
    <w:uiPriority w:val="99"/>
    <w:qFormat/>
    <w:rsid w:val="006D7FC5"/>
    <w:rPr>
      <w:rFonts w:cs="Times New Roman"/>
      <w:b/>
      <w:bCs/>
    </w:rPr>
  </w:style>
  <w:style w:type="character" w:styleId="Emphasis">
    <w:name w:val="Emphasis"/>
    <w:aliases w:val="Kurzíva"/>
    <w:basedOn w:val="DefaultParagraphFont"/>
    <w:uiPriority w:val="99"/>
    <w:qFormat/>
    <w:rsid w:val="006D7FC5"/>
    <w:rPr>
      <w:rFonts w:cs="Times New Roman"/>
      <w:i/>
      <w:iCs/>
    </w:rPr>
  </w:style>
  <w:style w:type="table" w:styleId="LightGrid-Accent4">
    <w:name w:val="Light Grid Accent 4"/>
    <w:basedOn w:val="TableNormal"/>
    <w:uiPriority w:val="99"/>
    <w:rsid w:val="001819E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1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  <w:shd w:val="clear" w:color="auto" w:fill="FCFCFC"/>
      </w:tcPr>
    </w:tblStylePr>
    <w:tblStylePr w:type="band1Horz">
      <w:rPr>
        <w:rFonts w:cs="Times New Roman"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  <w:shd w:val="clear" w:color="auto" w:fill="FCFCFC"/>
      </w:tcPr>
    </w:tblStylePr>
    <w:tblStylePr w:type="band2Horz">
      <w:rPr>
        <w:rFonts w:cs="Times New Roman"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</w:tcPr>
    </w:tblStylePr>
  </w:style>
  <w:style w:type="paragraph" w:customStyle="1" w:styleId="Obrzek">
    <w:name w:val="Obrázek"/>
    <w:basedOn w:val="Normal"/>
    <w:next w:val="Normal"/>
    <w:link w:val="ObrzekChar"/>
    <w:uiPriority w:val="99"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DefaultParagraphFont"/>
    <w:link w:val="Obrzek"/>
    <w:uiPriority w:val="99"/>
    <w:locked/>
    <w:rsid w:val="00512C01"/>
    <w:rPr>
      <w:rFonts w:cs="Times New Roman"/>
      <w:noProof/>
      <w:lang w:eastAsia="cs-CZ"/>
    </w:rPr>
  </w:style>
  <w:style w:type="paragraph" w:customStyle="1" w:styleId="Motto">
    <w:name w:val="Motto"/>
    <w:basedOn w:val="Normal"/>
    <w:link w:val="MottoChar"/>
    <w:uiPriority w:val="99"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DefaultParagraphFont"/>
    <w:link w:val="Motto"/>
    <w:uiPriority w:val="99"/>
    <w:locked/>
    <w:rsid w:val="00773D72"/>
    <w:rPr>
      <w:rFonts w:cs="Times New Roman"/>
      <w:b/>
      <w:color w:val="000000"/>
      <w:sz w:val="32"/>
    </w:rPr>
  </w:style>
  <w:style w:type="paragraph" w:customStyle="1" w:styleId="Zdroj">
    <w:name w:val="Zdroj"/>
    <w:basedOn w:val="Normal"/>
    <w:next w:val="Normal"/>
    <w:link w:val="ZdrojChar"/>
    <w:uiPriority w:val="99"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al"/>
    <w:link w:val="ZdrojobrzkuChar"/>
    <w:uiPriority w:val="99"/>
    <w:rsid w:val="00FC7F62"/>
    <w:pPr>
      <w:spacing w:before="60"/>
      <w:jc w:val="center"/>
    </w:pPr>
  </w:style>
  <w:style w:type="character" w:customStyle="1" w:styleId="ZdrojChar">
    <w:name w:val="Zdroj Char"/>
    <w:basedOn w:val="DefaultParagraphFont"/>
    <w:link w:val="Zdroj"/>
    <w:uiPriority w:val="99"/>
    <w:locked/>
    <w:rsid w:val="00FC7F62"/>
    <w:rPr>
      <w:rFonts w:cs="Times New Roman"/>
      <w:sz w:val="18"/>
    </w:rPr>
  </w:style>
  <w:style w:type="character" w:customStyle="1" w:styleId="ZdrojobrzkuChar">
    <w:name w:val="Zdroj obrázku Char"/>
    <w:basedOn w:val="ZdrojChar"/>
    <w:link w:val="Zdrojobrzku"/>
    <w:uiPriority w:val="99"/>
    <w:locked/>
    <w:rsid w:val="00FC7F62"/>
  </w:style>
  <w:style w:type="character" w:styleId="CommentReference">
    <w:name w:val="annotation reference"/>
    <w:basedOn w:val="DefaultParagraphFont"/>
    <w:uiPriority w:val="99"/>
    <w:semiHidden/>
    <w:rsid w:val="005973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737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7371"/>
    <w:rPr>
      <w:b/>
      <w:bCs/>
    </w:rPr>
  </w:style>
  <w:style w:type="paragraph" w:customStyle="1" w:styleId="Tabulkatext16">
    <w:name w:val="Tabulka text16"/>
    <w:uiPriority w:val="99"/>
    <w:rsid w:val="00AE5355"/>
    <w:pPr>
      <w:spacing w:before="60" w:after="60"/>
      <w:ind w:left="57" w:right="57"/>
    </w:pPr>
    <w:rPr>
      <w:sz w:val="20"/>
      <w:lang w:eastAsia="en-US"/>
    </w:rPr>
  </w:style>
  <w:style w:type="character" w:customStyle="1" w:styleId="datalabelstring">
    <w:name w:val="datalabel string"/>
    <w:basedOn w:val="DefaultParagraphFont"/>
    <w:uiPriority w:val="99"/>
    <w:rsid w:val="00041E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1372</Words>
  <Characters>8099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LIST PODPOŘENÉ OSOBY</dc:title>
  <dc:subject/>
  <dc:creator/>
  <cp:keywords/>
  <dc:description/>
  <cp:lastModifiedBy/>
  <cp:revision>3</cp:revision>
  <dcterms:created xsi:type="dcterms:W3CDTF">2018-06-14T04:21:00Z</dcterms:created>
  <dcterms:modified xsi:type="dcterms:W3CDTF">2021-05-11T11:06:00Z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  <property fmtid="{D5CDD505-2E9C-101B-9397-08002B2CF9AE}" pid="3" name="AC_OriginalFileName">
    <vt:lpwstr>W:\METODIKA\VZORY_METODIKA\9A_P2_Monitorovaci list podporene osoby_od 01012018.docx</vt:lpwstr>
  </property>
</Properties>
</file>